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2bae6a78883440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horzAnchor="margin" w:tblpY="-45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200"/>
        <w:gridCol w:w="1900"/>
        <w:gridCol w:w="1800"/>
      </w:tblGrid>
      <w:tr w:rsidR="00CC60EF" w:rsidTr="00D943EF">
        <w:trPr>
          <w:trHeight w:val="820"/>
        </w:trPr>
        <w:tc>
          <w:tcPr>
            <w:tcW w:w="6200" w:type="dxa"/>
            <w:shd w:val="clear" w:color="auto" w:fill="auto"/>
            <w:vAlign w:val="bottom"/>
          </w:tcPr>
          <w:p w:rsidR="00CC60EF" w:rsidRDefault="00CC60EF" w:rsidP="003E43A6">
            <w:pPr>
              <w:pStyle w:val="KIT-Absatz"/>
              <w:spacing w:line="260" w:lineRule="exact"/>
              <w:rPr>
                <w:szCs w:val="18"/>
              </w:rPr>
            </w:pPr>
          </w:p>
        </w:tc>
        <w:tc>
          <w:tcPr>
            <w:tcW w:w="3700" w:type="dxa"/>
            <w:gridSpan w:val="2"/>
            <w:vAlign w:val="bottom"/>
          </w:tcPr>
          <w:p w:rsidR="00CC60EF" w:rsidRPr="00720F87" w:rsidRDefault="00CC60EF" w:rsidP="00E85C2C">
            <w:pPr>
              <w:pStyle w:val="KIT-Absatz"/>
              <w:spacing w:line="120" w:lineRule="atLeast"/>
              <w:rPr>
                <w:sz w:val="14"/>
                <w:szCs w:val="14"/>
              </w:rPr>
            </w:pPr>
            <w:bookmarkStart w:id="0" w:name="OELogo"/>
            <w:bookmarkEnd w:id="0"/>
          </w:p>
        </w:tc>
      </w:tr>
      <w:tr w:rsidR="00852703" w:rsidTr="00444688">
        <w:trPr>
          <w:trHeight w:val="1247"/>
        </w:trPr>
        <w:tc>
          <w:tcPr>
            <w:tcW w:w="6200" w:type="dxa"/>
            <w:shd w:val="clear" w:color="auto" w:fill="auto"/>
            <w:vAlign w:val="bottom"/>
          </w:tcPr>
          <w:p w:rsidR="00852703" w:rsidRPr="003E642A" w:rsidRDefault="007D2C91" w:rsidP="00852703">
            <w:pPr>
              <w:pStyle w:val="KIT-Absatz"/>
              <w:spacing w:after="20" w:line="160" w:lineRule="exact"/>
              <w:ind w:right="851"/>
              <w:rPr>
                <w:sz w:val="14"/>
                <w:szCs w:val="14"/>
              </w:rPr>
            </w:pPr>
            <w:bookmarkStart w:id="1" w:name="LieferAdr"/>
            <w:bookmarkEnd w:id="1"/>
            <w:r>
              <w:rPr>
                <w:sz w:val="14"/>
                <w:szCs w:val="14"/>
              </w:rPr>
              <w:t>KIT-Campus Süd | Postfach 6980 | 76049 Karlsruhe</w:t>
            </w:r>
          </w:p>
        </w:tc>
        <w:tc>
          <w:tcPr>
            <w:tcW w:w="3700" w:type="dxa"/>
            <w:gridSpan w:val="2"/>
            <w:vMerge w:val="restart"/>
          </w:tcPr>
          <w:p w:rsidR="007D2C91" w:rsidRDefault="007D2C91" w:rsidP="00B00DD4">
            <w:pPr>
              <w:pStyle w:val="KIT-Absatz"/>
              <w:spacing w:line="200" w:lineRule="exact"/>
              <w:rPr>
                <w:b/>
                <w:sz w:val="16"/>
                <w:szCs w:val="16"/>
              </w:rPr>
            </w:pPr>
            <w:bookmarkStart w:id="2" w:name="OE"/>
            <w:bookmarkEnd w:id="2"/>
            <w:r>
              <w:rPr>
                <w:b/>
                <w:sz w:val="16"/>
                <w:szCs w:val="16"/>
              </w:rPr>
              <w:t>Institut für Technische Mechanik</w:t>
            </w:r>
          </w:p>
          <w:p w:rsidR="00852703" w:rsidRPr="00D943EF" w:rsidRDefault="007D2C91" w:rsidP="00B00DD4">
            <w:pPr>
              <w:pStyle w:val="KIT-Absatz"/>
              <w:spacing w:line="200" w:lineRule="exact"/>
              <w:rPr>
                <w:b/>
                <w:sz w:val="16"/>
                <w:szCs w:val="16"/>
              </w:rPr>
            </w:pPr>
            <w:r>
              <w:rPr>
                <w:b/>
                <w:sz w:val="16"/>
                <w:szCs w:val="16"/>
              </w:rPr>
              <w:t>- Dynamik und Mechatronik -</w:t>
            </w:r>
          </w:p>
          <w:p w:rsidR="00852703" w:rsidRPr="009C716E" w:rsidRDefault="001B3F8F" w:rsidP="00AC7E40">
            <w:pPr>
              <w:pStyle w:val="KIT-Absatz"/>
              <w:tabs>
                <w:tab w:val="left" w:pos="624"/>
              </w:tabs>
              <w:spacing w:before="60" w:line="200" w:lineRule="exact"/>
              <w:rPr>
                <w:sz w:val="16"/>
                <w:szCs w:val="16"/>
              </w:rPr>
            </w:pPr>
            <w:bookmarkStart w:id="3" w:name="Leiter"/>
            <w:bookmarkEnd w:id="3"/>
            <w:r>
              <w:rPr>
                <w:sz w:val="16"/>
                <w:szCs w:val="16"/>
                <w:lang w:val="en-US"/>
              </w:rPr>
              <w:t>Prof. Dr.-</w:t>
            </w:r>
            <w:proofErr w:type="spellStart"/>
            <w:r>
              <w:rPr>
                <w:sz w:val="16"/>
                <w:szCs w:val="16"/>
                <w:lang w:val="en-US"/>
              </w:rPr>
              <w:t>Ing</w:t>
            </w:r>
            <w:proofErr w:type="spellEnd"/>
            <w:r>
              <w:rPr>
                <w:sz w:val="16"/>
                <w:szCs w:val="16"/>
                <w:lang w:val="en-US"/>
              </w:rPr>
              <w:t xml:space="preserve">. </w:t>
            </w:r>
            <w:r w:rsidR="007D2C91" w:rsidRPr="00C9394D">
              <w:rPr>
                <w:sz w:val="16"/>
                <w:szCs w:val="16"/>
                <w:lang w:val="en-US"/>
              </w:rPr>
              <w:t>A. Fidlin</w:t>
            </w:r>
            <w:r w:rsidR="007D2C91" w:rsidRPr="00C9394D">
              <w:rPr>
                <w:sz w:val="16"/>
                <w:szCs w:val="16"/>
                <w:lang w:val="en-US"/>
              </w:rPr>
              <w:br/>
              <w:t>Prof. Dr.-</w:t>
            </w:r>
            <w:proofErr w:type="spellStart"/>
            <w:r w:rsidR="007D2C91" w:rsidRPr="00C9394D">
              <w:rPr>
                <w:sz w:val="16"/>
                <w:szCs w:val="16"/>
                <w:lang w:val="en-US"/>
              </w:rPr>
              <w:t>Ing</w:t>
            </w:r>
            <w:proofErr w:type="spellEnd"/>
            <w:r w:rsidR="007D2C91" w:rsidRPr="00C9394D">
              <w:rPr>
                <w:sz w:val="16"/>
                <w:szCs w:val="16"/>
                <w:lang w:val="en-US"/>
              </w:rPr>
              <w:t xml:space="preserve">. </w:t>
            </w:r>
            <w:r w:rsidR="007D2C91" w:rsidRPr="008F5B0E">
              <w:rPr>
                <w:sz w:val="16"/>
                <w:szCs w:val="16"/>
              </w:rPr>
              <w:t>C. Proppe</w:t>
            </w:r>
            <w:r w:rsidR="007D2C91" w:rsidRPr="008F5B0E">
              <w:rPr>
                <w:sz w:val="16"/>
                <w:szCs w:val="16"/>
              </w:rPr>
              <w:br/>
              <w:t xml:space="preserve">Prof. Dr.-Ing. </w:t>
            </w:r>
            <w:r w:rsidR="007D2C91">
              <w:rPr>
                <w:sz w:val="16"/>
                <w:szCs w:val="16"/>
              </w:rPr>
              <w:t>W. Seemann</w:t>
            </w:r>
          </w:p>
          <w:p w:rsidR="00852703" w:rsidRPr="009C716E" w:rsidRDefault="007D2C91" w:rsidP="00D943EF">
            <w:pPr>
              <w:pStyle w:val="KIT-Absatz"/>
              <w:spacing w:before="120" w:line="200" w:lineRule="exact"/>
              <w:rPr>
                <w:sz w:val="16"/>
                <w:szCs w:val="16"/>
              </w:rPr>
            </w:pPr>
            <w:bookmarkStart w:id="4" w:name="besucherStr"/>
            <w:bookmarkEnd w:id="4"/>
            <w:r>
              <w:rPr>
                <w:sz w:val="16"/>
                <w:szCs w:val="16"/>
              </w:rPr>
              <w:t>Kaiserstraße 10</w:t>
            </w:r>
          </w:p>
          <w:p w:rsidR="00852703" w:rsidRPr="009C716E" w:rsidRDefault="007D2C91" w:rsidP="005906FB">
            <w:pPr>
              <w:pStyle w:val="KIT-Absatz"/>
              <w:spacing w:line="200" w:lineRule="exact"/>
              <w:rPr>
                <w:sz w:val="16"/>
                <w:szCs w:val="16"/>
              </w:rPr>
            </w:pPr>
            <w:bookmarkStart w:id="5" w:name="besucherOrt"/>
            <w:bookmarkEnd w:id="5"/>
            <w:r>
              <w:rPr>
                <w:sz w:val="16"/>
                <w:szCs w:val="16"/>
              </w:rPr>
              <w:t>76131 Karlsruhe</w:t>
            </w:r>
          </w:p>
          <w:p w:rsidR="00852703" w:rsidRPr="009C716E" w:rsidRDefault="007D2C91" w:rsidP="00AC7E40">
            <w:pPr>
              <w:pStyle w:val="KIT-Absatz"/>
              <w:tabs>
                <w:tab w:val="left" w:pos="624"/>
              </w:tabs>
              <w:spacing w:before="120" w:line="200" w:lineRule="exact"/>
              <w:rPr>
                <w:sz w:val="16"/>
                <w:szCs w:val="16"/>
              </w:rPr>
            </w:pPr>
            <w:bookmarkStart w:id="6" w:name="telefon"/>
            <w:bookmarkEnd w:id="6"/>
            <w:r>
              <w:rPr>
                <w:sz w:val="16"/>
                <w:szCs w:val="16"/>
              </w:rPr>
              <w:t>Telefon:</w:t>
            </w:r>
            <w:r>
              <w:rPr>
                <w:sz w:val="16"/>
                <w:szCs w:val="16"/>
              </w:rPr>
              <w:tab/>
              <w:t>0721 608-4-</w:t>
            </w:r>
            <w:r w:rsidR="00C9394D">
              <w:rPr>
                <w:sz w:val="16"/>
                <w:szCs w:val="16"/>
              </w:rPr>
              <w:t>2397 / 2659</w:t>
            </w:r>
          </w:p>
          <w:p w:rsidR="00852703" w:rsidRPr="008F5B0E" w:rsidRDefault="007D2C91" w:rsidP="00AC7E40">
            <w:pPr>
              <w:pStyle w:val="KIT-Absatz"/>
              <w:tabs>
                <w:tab w:val="left" w:pos="624"/>
              </w:tabs>
              <w:spacing w:line="200" w:lineRule="exact"/>
              <w:rPr>
                <w:sz w:val="16"/>
                <w:szCs w:val="16"/>
              </w:rPr>
            </w:pPr>
            <w:bookmarkStart w:id="7" w:name="fax"/>
            <w:bookmarkEnd w:id="7"/>
            <w:r w:rsidRPr="008F5B0E">
              <w:rPr>
                <w:sz w:val="16"/>
                <w:szCs w:val="16"/>
              </w:rPr>
              <w:t>Fax:</w:t>
            </w:r>
            <w:r w:rsidRPr="008F5B0E">
              <w:rPr>
                <w:sz w:val="16"/>
                <w:szCs w:val="16"/>
              </w:rPr>
              <w:tab/>
              <w:t>0721 608-4-6070</w:t>
            </w:r>
          </w:p>
          <w:p w:rsidR="00852703" w:rsidRPr="008F5B0E" w:rsidRDefault="007D2C91" w:rsidP="00AC7E40">
            <w:pPr>
              <w:pStyle w:val="KIT-Absatz"/>
              <w:tabs>
                <w:tab w:val="left" w:pos="624"/>
              </w:tabs>
              <w:spacing w:line="200" w:lineRule="exact"/>
              <w:rPr>
                <w:sz w:val="16"/>
                <w:szCs w:val="16"/>
              </w:rPr>
            </w:pPr>
            <w:bookmarkStart w:id="8" w:name="email"/>
            <w:bookmarkEnd w:id="8"/>
            <w:r w:rsidRPr="008F5B0E">
              <w:rPr>
                <w:sz w:val="16"/>
                <w:szCs w:val="16"/>
              </w:rPr>
              <w:t>E-Mail:</w:t>
            </w:r>
            <w:r w:rsidRPr="008F5B0E">
              <w:rPr>
                <w:sz w:val="16"/>
                <w:szCs w:val="16"/>
              </w:rPr>
              <w:tab/>
            </w:r>
            <w:r w:rsidR="0091340A" w:rsidRPr="008F5B0E">
              <w:rPr>
                <w:sz w:val="16"/>
                <w:szCs w:val="16"/>
              </w:rPr>
              <w:t>vorname</w:t>
            </w:r>
            <w:r w:rsidRPr="008F5B0E">
              <w:rPr>
                <w:sz w:val="16"/>
                <w:szCs w:val="16"/>
              </w:rPr>
              <w:t>.</w:t>
            </w:r>
            <w:r w:rsidR="0091340A" w:rsidRPr="008F5B0E">
              <w:rPr>
                <w:sz w:val="16"/>
                <w:szCs w:val="16"/>
              </w:rPr>
              <w:t>name</w:t>
            </w:r>
            <w:r w:rsidRPr="008F5B0E">
              <w:rPr>
                <w:sz w:val="16"/>
                <w:szCs w:val="16"/>
              </w:rPr>
              <w:t>@kit.edu</w:t>
            </w:r>
          </w:p>
          <w:p w:rsidR="00852703" w:rsidRPr="008F5B0E" w:rsidRDefault="007D2C91" w:rsidP="00AC7E40">
            <w:pPr>
              <w:pStyle w:val="KIT-Absatz"/>
              <w:tabs>
                <w:tab w:val="left" w:pos="624"/>
              </w:tabs>
              <w:spacing w:line="200" w:lineRule="exact"/>
              <w:rPr>
                <w:sz w:val="16"/>
                <w:szCs w:val="16"/>
              </w:rPr>
            </w:pPr>
            <w:bookmarkStart w:id="9" w:name="web"/>
            <w:bookmarkEnd w:id="9"/>
            <w:r w:rsidRPr="008F5B0E">
              <w:rPr>
                <w:sz w:val="16"/>
                <w:szCs w:val="16"/>
              </w:rPr>
              <w:t>Web:</w:t>
            </w:r>
            <w:r w:rsidRPr="008F5B0E">
              <w:rPr>
                <w:sz w:val="16"/>
                <w:szCs w:val="16"/>
              </w:rPr>
              <w:tab/>
              <w:t>www.itm.kit.edu</w:t>
            </w:r>
          </w:p>
          <w:p w:rsidR="00852703" w:rsidRPr="008F5B0E" w:rsidRDefault="007D2C91" w:rsidP="005906FB">
            <w:pPr>
              <w:pStyle w:val="KIT-Absatz"/>
              <w:tabs>
                <w:tab w:val="left" w:pos="1106"/>
              </w:tabs>
              <w:spacing w:before="120" w:line="200" w:lineRule="exact"/>
              <w:rPr>
                <w:sz w:val="16"/>
                <w:szCs w:val="16"/>
              </w:rPr>
            </w:pPr>
            <w:bookmarkStart w:id="10" w:name="bearbeiter"/>
            <w:bookmarkEnd w:id="10"/>
            <w:r w:rsidRPr="008F5B0E">
              <w:rPr>
                <w:sz w:val="16"/>
                <w:szCs w:val="16"/>
              </w:rPr>
              <w:t>Bearbeiter/in:</w:t>
            </w:r>
            <w:r w:rsidRPr="008F5B0E">
              <w:rPr>
                <w:sz w:val="16"/>
                <w:szCs w:val="16"/>
              </w:rPr>
              <w:tab/>
            </w:r>
          </w:p>
          <w:p w:rsidR="00852703" w:rsidRDefault="007D2C91" w:rsidP="005906FB">
            <w:pPr>
              <w:pStyle w:val="KIT-Absatz"/>
              <w:tabs>
                <w:tab w:val="left" w:pos="1106"/>
              </w:tabs>
              <w:spacing w:line="200" w:lineRule="exact"/>
              <w:rPr>
                <w:sz w:val="16"/>
                <w:szCs w:val="16"/>
              </w:rPr>
            </w:pPr>
            <w:bookmarkStart w:id="11" w:name="UZeichen"/>
            <w:bookmarkEnd w:id="11"/>
            <w:r>
              <w:rPr>
                <w:sz w:val="16"/>
                <w:szCs w:val="16"/>
              </w:rPr>
              <w:t>Unser Zeichen:</w:t>
            </w:r>
            <w:r>
              <w:rPr>
                <w:sz w:val="16"/>
                <w:szCs w:val="16"/>
              </w:rPr>
              <w:tab/>
            </w:r>
          </w:p>
          <w:p w:rsidR="00852703" w:rsidRPr="006B5335" w:rsidRDefault="007D2C91" w:rsidP="005D39D3">
            <w:pPr>
              <w:pStyle w:val="KIT-Absatz"/>
              <w:tabs>
                <w:tab w:val="left" w:pos="624"/>
              </w:tabs>
              <w:spacing w:line="200" w:lineRule="exact"/>
              <w:rPr>
                <w:sz w:val="16"/>
              </w:rPr>
            </w:pPr>
            <w:bookmarkStart w:id="12" w:name="Dat"/>
            <w:bookmarkEnd w:id="12"/>
            <w:r>
              <w:rPr>
                <w:sz w:val="16"/>
              </w:rPr>
              <w:t>Datum:</w:t>
            </w:r>
            <w:r w:rsidR="00851586">
              <w:rPr>
                <w:sz w:val="16"/>
              </w:rPr>
              <w:t xml:space="preserve"> </w:t>
            </w:r>
            <w:r w:rsidR="003207EB">
              <w:rPr>
                <w:sz w:val="16"/>
              </w:rPr>
              <w:t>8. September 2015</w:t>
            </w:r>
          </w:p>
        </w:tc>
      </w:tr>
      <w:tr w:rsidR="00D943EF" w:rsidTr="00CC60EF">
        <w:trPr>
          <w:trHeight w:val="1643"/>
        </w:trPr>
        <w:tc>
          <w:tcPr>
            <w:tcW w:w="6200" w:type="dxa"/>
            <w:vMerge w:val="restart"/>
          </w:tcPr>
          <w:p w:rsidR="00D943EF" w:rsidRPr="00C33DE6" w:rsidRDefault="00D943EF" w:rsidP="00C33DE6">
            <w:pPr>
              <w:pStyle w:val="KIT-Absatz9ptRechts15cmZeilenabstandGenau13"/>
              <w:spacing w:line="120" w:lineRule="exact"/>
              <w:rPr>
                <w:sz w:val="12"/>
                <w:szCs w:val="12"/>
              </w:rPr>
            </w:pPr>
          </w:p>
          <w:p w:rsidR="007D2C91" w:rsidRDefault="007D2C91" w:rsidP="003E43A6">
            <w:pPr>
              <w:pStyle w:val="KIT-Absatz9ptRechts15cmZeilenabstandGenau13"/>
              <w:rPr>
                <w:sz w:val="20"/>
              </w:rPr>
            </w:pPr>
            <w:bookmarkStart w:id="13" w:name="Adresse"/>
            <w:bookmarkEnd w:id="13"/>
          </w:p>
          <w:p w:rsidR="007D2C91" w:rsidRDefault="007D2C91" w:rsidP="003E43A6">
            <w:pPr>
              <w:pStyle w:val="KIT-Absatz9ptRechts15cmZeilenabstandGenau13"/>
              <w:rPr>
                <w:sz w:val="20"/>
              </w:rPr>
            </w:pPr>
          </w:p>
          <w:p w:rsidR="00C33DE6" w:rsidRPr="00853ABA" w:rsidRDefault="007D2C91" w:rsidP="003E43A6">
            <w:pPr>
              <w:pStyle w:val="KIT-Absatz9ptRechts15cmZeilenabstandGenau13"/>
              <w:rPr>
                <w:sz w:val="20"/>
              </w:rPr>
            </w:pPr>
            <w:r>
              <w:rPr>
                <w:sz w:val="20"/>
              </w:rPr>
              <w:t xml:space="preserve"> </w:t>
            </w:r>
          </w:p>
          <w:p w:rsidR="00D943EF" w:rsidRDefault="00D943EF" w:rsidP="003E43A6">
            <w:pPr>
              <w:pStyle w:val="KIT-Absatz9ptRechts15cmZeilenabstandGenau13"/>
            </w:pPr>
          </w:p>
        </w:tc>
        <w:tc>
          <w:tcPr>
            <w:tcW w:w="3700" w:type="dxa"/>
            <w:gridSpan w:val="2"/>
            <w:vMerge/>
          </w:tcPr>
          <w:p w:rsidR="00D943EF" w:rsidRPr="009C716E" w:rsidRDefault="00D943EF" w:rsidP="00604B13">
            <w:pPr>
              <w:pStyle w:val="KIT-Absatz"/>
              <w:tabs>
                <w:tab w:val="left" w:pos="567"/>
              </w:tabs>
              <w:spacing w:line="200" w:lineRule="exact"/>
              <w:rPr>
                <w:sz w:val="16"/>
                <w:szCs w:val="16"/>
              </w:rPr>
            </w:pPr>
          </w:p>
        </w:tc>
      </w:tr>
      <w:tr w:rsidR="002D77C7" w:rsidTr="009C716E">
        <w:trPr>
          <w:trHeight w:val="1065"/>
        </w:trPr>
        <w:tc>
          <w:tcPr>
            <w:tcW w:w="6200" w:type="dxa"/>
            <w:vMerge/>
          </w:tcPr>
          <w:p w:rsidR="002D77C7" w:rsidRPr="00C9532F" w:rsidRDefault="002D77C7" w:rsidP="003E43A6">
            <w:pPr>
              <w:pStyle w:val="KIT-Absatz9ptRechts15cmZeilenabstandGenau13"/>
            </w:pPr>
          </w:p>
        </w:tc>
        <w:tc>
          <w:tcPr>
            <w:tcW w:w="1900" w:type="dxa"/>
            <w:vAlign w:val="bottom"/>
          </w:tcPr>
          <w:p w:rsidR="002D77C7" w:rsidRPr="008C7BAE" w:rsidRDefault="002D77C7" w:rsidP="0064389D">
            <w:pPr>
              <w:pStyle w:val="KIT-Absatz9ptRechts15cmZeilenabstandGenau13"/>
              <w:rPr>
                <w:sz w:val="14"/>
                <w:szCs w:val="14"/>
              </w:rPr>
            </w:pPr>
            <w:bookmarkStart w:id="14" w:name="zertlogo"/>
            <w:bookmarkEnd w:id="14"/>
          </w:p>
        </w:tc>
        <w:tc>
          <w:tcPr>
            <w:tcW w:w="1800" w:type="dxa"/>
            <w:vAlign w:val="bottom"/>
          </w:tcPr>
          <w:p w:rsidR="002D77C7" w:rsidRPr="008C7BAE" w:rsidRDefault="002D77C7" w:rsidP="00402511">
            <w:pPr>
              <w:pStyle w:val="KIT-Absatz9ptRechts15cmZeilenabstandGenau13"/>
              <w:ind w:right="57"/>
              <w:rPr>
                <w:sz w:val="14"/>
                <w:szCs w:val="14"/>
              </w:rPr>
            </w:pPr>
            <w:bookmarkStart w:id="15" w:name="zertlogo2"/>
            <w:bookmarkEnd w:id="15"/>
          </w:p>
        </w:tc>
      </w:tr>
      <w:tr w:rsidR="0064389D" w:rsidTr="009C716E">
        <w:trPr>
          <w:trHeight w:val="275"/>
        </w:trPr>
        <w:tc>
          <w:tcPr>
            <w:tcW w:w="6200" w:type="dxa"/>
          </w:tcPr>
          <w:p w:rsidR="0064389D" w:rsidRPr="001F6316" w:rsidRDefault="0064389D" w:rsidP="003E43A6">
            <w:pPr>
              <w:pStyle w:val="KIT-Absatz"/>
              <w:spacing w:line="160" w:lineRule="exact"/>
              <w:ind w:right="851"/>
              <w:rPr>
                <w:sz w:val="10"/>
              </w:rPr>
            </w:pPr>
          </w:p>
        </w:tc>
        <w:tc>
          <w:tcPr>
            <w:tcW w:w="1900" w:type="dxa"/>
          </w:tcPr>
          <w:p w:rsidR="0064389D" w:rsidRPr="001F6316" w:rsidRDefault="0064389D" w:rsidP="0064389D">
            <w:pPr>
              <w:pStyle w:val="KIT-Absatz"/>
              <w:spacing w:line="140" w:lineRule="exact"/>
              <w:ind w:right="57"/>
              <w:jc w:val="center"/>
              <w:rPr>
                <w:sz w:val="10"/>
                <w:szCs w:val="14"/>
              </w:rPr>
            </w:pPr>
            <w:bookmarkStart w:id="16" w:name="zerttext"/>
            <w:bookmarkEnd w:id="16"/>
          </w:p>
        </w:tc>
        <w:tc>
          <w:tcPr>
            <w:tcW w:w="1800" w:type="dxa"/>
          </w:tcPr>
          <w:p w:rsidR="0064389D" w:rsidRPr="001F6316" w:rsidRDefault="0064389D" w:rsidP="0064389D">
            <w:pPr>
              <w:pStyle w:val="KIT-Absatz"/>
              <w:spacing w:line="140" w:lineRule="exact"/>
              <w:ind w:right="57"/>
              <w:jc w:val="center"/>
              <w:rPr>
                <w:sz w:val="10"/>
                <w:szCs w:val="14"/>
              </w:rPr>
            </w:pPr>
            <w:bookmarkStart w:id="17" w:name="zerttext2"/>
            <w:bookmarkEnd w:id="17"/>
          </w:p>
        </w:tc>
      </w:tr>
    </w:tbl>
    <w:p w:rsidR="00C603EF" w:rsidRPr="00C603EF" w:rsidRDefault="00C603EF" w:rsidP="003207EB">
      <w:pPr>
        <w:jc w:val="center"/>
        <w:rPr>
          <w:b/>
          <w:sz w:val="32"/>
          <w:szCs w:val="32"/>
        </w:rPr>
      </w:pPr>
      <w:bookmarkStart w:id="18" w:name="Text"/>
      <w:bookmarkEnd w:id="18"/>
      <w:r w:rsidRPr="00C603EF">
        <w:rPr>
          <w:b/>
          <w:sz w:val="32"/>
          <w:szCs w:val="32"/>
        </w:rPr>
        <w:t>Einladung zum Seminarvortrag</w:t>
      </w:r>
    </w:p>
    <w:p w:rsidR="00C603EF" w:rsidRDefault="00C603EF" w:rsidP="003207EB">
      <w:pPr>
        <w:jc w:val="center"/>
        <w:rPr>
          <w:b/>
          <w:sz w:val="28"/>
          <w:szCs w:val="28"/>
        </w:rPr>
      </w:pPr>
    </w:p>
    <w:p w:rsidR="003207EB" w:rsidRDefault="003207EB">
      <w:pPr>
        <w:rPr>
          <w:b/>
          <w:sz w:val="28"/>
          <w:szCs w:val="28"/>
        </w:rPr>
      </w:pPr>
    </w:p>
    <w:p w:rsidR="00C603EF" w:rsidRDefault="00C603EF">
      <w:pPr>
        <w:rPr>
          <w:b/>
          <w:sz w:val="28"/>
          <w:szCs w:val="28"/>
        </w:rPr>
      </w:pPr>
      <w:r w:rsidRPr="00F45F95">
        <w:rPr>
          <w:b/>
          <w:sz w:val="28"/>
          <w:szCs w:val="28"/>
        </w:rPr>
        <w:t>Referent:</w:t>
      </w:r>
      <w:r w:rsidR="00BC2D7F">
        <w:rPr>
          <w:b/>
          <w:sz w:val="28"/>
          <w:szCs w:val="28"/>
        </w:rPr>
        <w:tab/>
      </w:r>
      <w:r w:rsidRPr="00F45F95">
        <w:rPr>
          <w:b/>
          <w:sz w:val="28"/>
          <w:szCs w:val="28"/>
        </w:rPr>
        <w:tab/>
      </w:r>
      <w:r w:rsidR="003207EB">
        <w:rPr>
          <w:b/>
          <w:sz w:val="28"/>
          <w:szCs w:val="28"/>
        </w:rPr>
        <w:t>Prof. Andrei K. Abramian</w:t>
      </w:r>
    </w:p>
    <w:p w:rsidR="003207EB" w:rsidRPr="003207EB" w:rsidRDefault="003207EB">
      <w:pPr>
        <w:rPr>
          <w:sz w:val="24"/>
          <w:szCs w:val="24"/>
        </w:rPr>
      </w:pPr>
      <w:r>
        <w:rPr>
          <w:b/>
          <w:sz w:val="28"/>
          <w:szCs w:val="28"/>
        </w:rPr>
        <w:tab/>
      </w:r>
      <w:r>
        <w:rPr>
          <w:b/>
          <w:sz w:val="28"/>
          <w:szCs w:val="28"/>
        </w:rPr>
        <w:tab/>
      </w:r>
      <w:r>
        <w:rPr>
          <w:b/>
          <w:sz w:val="28"/>
          <w:szCs w:val="28"/>
        </w:rPr>
        <w:tab/>
      </w:r>
      <w:proofErr w:type="spellStart"/>
      <w:r w:rsidRPr="003207EB">
        <w:rPr>
          <w:sz w:val="24"/>
          <w:szCs w:val="24"/>
        </w:rPr>
        <w:t>Russian</w:t>
      </w:r>
      <w:proofErr w:type="spellEnd"/>
      <w:r w:rsidRPr="003207EB">
        <w:rPr>
          <w:sz w:val="24"/>
          <w:szCs w:val="24"/>
        </w:rPr>
        <w:t xml:space="preserve"> Academy </w:t>
      </w:r>
      <w:proofErr w:type="spellStart"/>
      <w:r w:rsidRPr="003207EB">
        <w:rPr>
          <w:sz w:val="24"/>
          <w:szCs w:val="24"/>
        </w:rPr>
        <w:t>of</w:t>
      </w:r>
      <w:proofErr w:type="spellEnd"/>
      <w:r w:rsidRPr="003207EB">
        <w:rPr>
          <w:sz w:val="24"/>
          <w:szCs w:val="24"/>
        </w:rPr>
        <w:t xml:space="preserve"> </w:t>
      </w:r>
      <w:proofErr w:type="spellStart"/>
      <w:r w:rsidRPr="003207EB">
        <w:rPr>
          <w:sz w:val="24"/>
          <w:szCs w:val="24"/>
        </w:rPr>
        <w:t>Sciences</w:t>
      </w:r>
      <w:proofErr w:type="spellEnd"/>
      <w:r w:rsidRPr="003207EB">
        <w:rPr>
          <w:sz w:val="24"/>
          <w:szCs w:val="24"/>
        </w:rPr>
        <w:t>, St. Petersburg</w:t>
      </w:r>
    </w:p>
    <w:p w:rsidR="00F45F95" w:rsidRPr="003207EB" w:rsidRDefault="00F45F95">
      <w:pPr>
        <w:rPr>
          <w:b/>
          <w:sz w:val="28"/>
          <w:szCs w:val="28"/>
        </w:rPr>
      </w:pPr>
    </w:p>
    <w:p w:rsidR="009254CB" w:rsidRPr="003207EB" w:rsidRDefault="00420678">
      <w:pPr>
        <w:rPr>
          <w:b/>
          <w:sz w:val="28"/>
          <w:szCs w:val="28"/>
          <w:lang w:val="en-US"/>
        </w:rPr>
      </w:pPr>
      <w:proofErr w:type="spellStart"/>
      <w:r w:rsidRPr="003207EB">
        <w:rPr>
          <w:b/>
          <w:sz w:val="28"/>
          <w:szCs w:val="28"/>
          <w:lang w:val="en-US"/>
        </w:rPr>
        <w:t>Thema</w:t>
      </w:r>
      <w:proofErr w:type="spellEnd"/>
      <w:r w:rsidRPr="003207EB">
        <w:rPr>
          <w:b/>
          <w:sz w:val="28"/>
          <w:szCs w:val="28"/>
          <w:lang w:val="en-US"/>
        </w:rPr>
        <w:t>:</w:t>
      </w:r>
      <w:r w:rsidRPr="003207EB">
        <w:rPr>
          <w:b/>
          <w:sz w:val="28"/>
          <w:szCs w:val="28"/>
          <w:lang w:val="en-US"/>
        </w:rPr>
        <w:tab/>
      </w:r>
      <w:r w:rsidRPr="003207EB">
        <w:rPr>
          <w:b/>
          <w:sz w:val="28"/>
          <w:szCs w:val="28"/>
          <w:lang w:val="en-US"/>
        </w:rPr>
        <w:tab/>
      </w:r>
      <w:r w:rsidR="003207EB" w:rsidRPr="003207EB">
        <w:rPr>
          <w:b/>
          <w:sz w:val="28"/>
          <w:szCs w:val="28"/>
          <w:lang w:val="en-US"/>
        </w:rPr>
        <w:t>Destruction of thin films with a damaged adhesive</w:t>
      </w:r>
    </w:p>
    <w:p w:rsidR="003207EB" w:rsidRPr="003207EB" w:rsidRDefault="003207EB">
      <w:pPr>
        <w:rPr>
          <w:b/>
          <w:sz w:val="28"/>
          <w:szCs w:val="28"/>
          <w:lang w:val="en-US"/>
        </w:rPr>
      </w:pPr>
      <w:r>
        <w:rPr>
          <w:b/>
          <w:sz w:val="28"/>
          <w:szCs w:val="28"/>
          <w:lang w:val="en-US"/>
        </w:rPr>
        <w:tab/>
      </w:r>
      <w:r>
        <w:rPr>
          <w:b/>
          <w:sz w:val="28"/>
          <w:szCs w:val="28"/>
          <w:lang w:val="en-US"/>
        </w:rPr>
        <w:tab/>
      </w:r>
      <w:r>
        <w:rPr>
          <w:b/>
          <w:sz w:val="28"/>
          <w:szCs w:val="28"/>
          <w:lang w:val="en-US"/>
        </w:rPr>
        <w:tab/>
      </w:r>
      <w:proofErr w:type="gramStart"/>
      <w:r>
        <w:rPr>
          <w:b/>
          <w:sz w:val="28"/>
          <w:szCs w:val="28"/>
          <w:lang w:val="en-US"/>
        </w:rPr>
        <w:t>substrate</w:t>
      </w:r>
      <w:proofErr w:type="gramEnd"/>
      <w:r>
        <w:rPr>
          <w:b/>
          <w:sz w:val="28"/>
          <w:szCs w:val="28"/>
          <w:lang w:val="en-US"/>
        </w:rPr>
        <w:t xml:space="preserve"> as a result of wave localization</w:t>
      </w:r>
    </w:p>
    <w:p w:rsidR="009254CB" w:rsidRPr="003207EB" w:rsidRDefault="009254CB">
      <w:pPr>
        <w:rPr>
          <w:sz w:val="28"/>
          <w:szCs w:val="28"/>
          <w:lang w:val="en-US"/>
        </w:rPr>
      </w:pPr>
    </w:p>
    <w:p w:rsidR="003207EB" w:rsidRPr="003207EB" w:rsidRDefault="009254CB" w:rsidP="003207EB">
      <w:pPr>
        <w:ind w:left="2127" w:hanging="2127"/>
        <w:rPr>
          <w:rFonts w:ascii="Times New Roman" w:hAnsi="Times New Roman"/>
          <w:lang w:val="en-US"/>
        </w:rPr>
      </w:pPr>
      <w:r w:rsidRPr="003207EB">
        <w:rPr>
          <w:b/>
          <w:sz w:val="22"/>
          <w:szCs w:val="22"/>
          <w:lang w:val="en-US"/>
        </w:rPr>
        <w:t>Abstract:</w:t>
      </w:r>
      <w:r w:rsidRPr="003207EB">
        <w:rPr>
          <w:sz w:val="22"/>
          <w:szCs w:val="22"/>
          <w:lang w:val="en-US"/>
        </w:rPr>
        <w:tab/>
      </w:r>
      <w:r w:rsidR="003207EB" w:rsidRPr="003207EB">
        <w:rPr>
          <w:rFonts w:ascii="Times New Roman" w:hAnsi="Times New Roman"/>
          <w:lang w:val="en-US"/>
        </w:rPr>
        <w:t>Some types of a laminated safety glass consist of an interlay</w:t>
      </w:r>
      <w:r w:rsidR="003207EB">
        <w:rPr>
          <w:rFonts w:ascii="Times New Roman" w:hAnsi="Times New Roman"/>
          <w:lang w:val="en-US"/>
        </w:rPr>
        <w:t>er surrounded by two thin films</w:t>
      </w:r>
      <w:r w:rsidR="003207EB" w:rsidRPr="003207EB">
        <w:rPr>
          <w:rFonts w:ascii="Times New Roman" w:hAnsi="Times New Roman"/>
          <w:lang w:val="en-US"/>
        </w:rPr>
        <w:t>.</w:t>
      </w:r>
    </w:p>
    <w:p w:rsidR="003207EB" w:rsidRPr="003207EB" w:rsidRDefault="003207EB" w:rsidP="003207EB">
      <w:pPr>
        <w:ind w:left="2130"/>
        <w:rPr>
          <w:rFonts w:ascii="Times New Roman" w:hAnsi="Times New Roman"/>
          <w:lang w:val="en-US"/>
        </w:rPr>
      </w:pPr>
      <w:r w:rsidRPr="003207EB">
        <w:rPr>
          <w:rFonts w:ascii="Times New Roman" w:hAnsi="Times New Roman"/>
          <w:lang w:val="en-US"/>
        </w:rPr>
        <w:t xml:space="preserve">An optimal level of adhesion is then required for the safety glass to absorb enough of the impact energy to prevent projectile penetration and delamination. Such considerations have motivated us to study the behavior of such structures undergoing strike like loading and introduce the mathematical model of the structure behavior. The structure under consideration is modeled as a string (cut from a thin film), an elastic foundation, which is assumed to be imperfect, and which coefficient depends on a damage function of a substrate. The imperfection of an elastic foundation </w:t>
      </w:r>
      <w:proofErr w:type="gramStart"/>
      <w:r w:rsidRPr="003207EB">
        <w:rPr>
          <w:rFonts w:ascii="Times New Roman" w:hAnsi="Times New Roman"/>
          <w:lang w:val="en-US"/>
        </w:rPr>
        <w:t>is modeled</w:t>
      </w:r>
      <w:proofErr w:type="gramEnd"/>
      <w:r w:rsidRPr="003207EB">
        <w:rPr>
          <w:rFonts w:ascii="Times New Roman" w:hAnsi="Times New Roman"/>
          <w:lang w:val="en-US"/>
        </w:rPr>
        <w:t xml:space="preserve"> by a damage function for which the evolution equation is introduced.</w:t>
      </w:r>
    </w:p>
    <w:p w:rsidR="003207EB" w:rsidRPr="003207EB" w:rsidRDefault="003207EB" w:rsidP="003207EB">
      <w:pPr>
        <w:ind w:left="1418" w:firstLine="709"/>
        <w:rPr>
          <w:rFonts w:ascii="Times New Roman" w:hAnsi="Times New Roman"/>
          <w:lang w:val="en-US"/>
        </w:rPr>
      </w:pPr>
      <w:r w:rsidRPr="003207EB">
        <w:rPr>
          <w:rFonts w:ascii="Times New Roman" w:hAnsi="Times New Roman"/>
          <w:lang w:val="en-US"/>
        </w:rPr>
        <w:t>Ma</w:t>
      </w:r>
      <w:r w:rsidR="006A04EF">
        <w:rPr>
          <w:rFonts w:ascii="Times New Roman" w:hAnsi="Times New Roman"/>
          <w:lang w:val="en-US"/>
        </w:rPr>
        <w:t xml:space="preserve">in effects exhibited </w:t>
      </w:r>
      <w:r w:rsidRPr="003207EB">
        <w:rPr>
          <w:rFonts w:ascii="Times New Roman" w:hAnsi="Times New Roman"/>
          <w:lang w:val="en-US"/>
        </w:rPr>
        <w:t>by the suggested model are as follows:</w:t>
      </w:r>
    </w:p>
    <w:p w:rsidR="003207EB" w:rsidRPr="003207EB" w:rsidRDefault="003207EB" w:rsidP="003207EB">
      <w:pPr>
        <w:rPr>
          <w:rFonts w:ascii="Times New Roman" w:hAnsi="Times New Roman"/>
          <w:lang w:val="en-US"/>
        </w:rPr>
      </w:pPr>
      <w:r w:rsidRPr="003207EB">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3207EB">
        <w:rPr>
          <w:rFonts w:ascii="Times New Roman" w:hAnsi="Times New Roman"/>
          <w:lang w:val="en-US"/>
        </w:rPr>
        <w:t xml:space="preserve">1. The damage zone in substrate can cause the non-stationary wave localization in </w:t>
      </w:r>
    </w:p>
    <w:p w:rsidR="003207EB" w:rsidRPr="003207EB" w:rsidRDefault="003207EB" w:rsidP="003207EB">
      <w:pPr>
        <w:rPr>
          <w:rFonts w:ascii="Times New Roman" w:hAnsi="Times New Roman"/>
          <w:lang w:val="en-US"/>
        </w:rPr>
      </w:pPr>
      <w:r w:rsidRPr="003207EB">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3207EB">
        <w:rPr>
          <w:rFonts w:ascii="Times New Roman" w:hAnsi="Times New Roman"/>
          <w:lang w:val="en-US"/>
        </w:rPr>
        <w:t xml:space="preserve"> </w:t>
      </w:r>
      <w:proofErr w:type="gramStart"/>
      <w:r>
        <w:rPr>
          <w:rFonts w:ascii="Times New Roman" w:hAnsi="Times New Roman"/>
          <w:lang w:val="en-US"/>
        </w:rPr>
        <w:t>i</w:t>
      </w:r>
      <w:r w:rsidRPr="003207EB">
        <w:rPr>
          <w:rFonts w:ascii="Times New Roman" w:hAnsi="Times New Roman"/>
          <w:lang w:val="en-US"/>
        </w:rPr>
        <w:t>t</w:t>
      </w:r>
      <w:proofErr w:type="gramEnd"/>
      <w:r>
        <w:rPr>
          <w:rFonts w:ascii="Times New Roman" w:hAnsi="Times New Roman"/>
          <w:lang w:val="en-US"/>
        </w:rPr>
        <w:t>.</w:t>
      </w:r>
      <w:r w:rsidRPr="003207EB">
        <w:rPr>
          <w:rFonts w:ascii="Times New Roman" w:hAnsi="Times New Roman"/>
          <w:lang w:val="en-US"/>
        </w:rPr>
        <w:t xml:space="preserve"> There is an incubation period before the destruction process start</w:t>
      </w:r>
      <w:r w:rsidR="006A04EF">
        <w:rPr>
          <w:rFonts w:ascii="Times New Roman" w:hAnsi="Times New Roman"/>
          <w:lang w:val="en-US"/>
        </w:rPr>
        <w:t>s</w:t>
      </w:r>
      <w:r w:rsidRPr="003207EB">
        <w:rPr>
          <w:rFonts w:ascii="Times New Roman" w:hAnsi="Times New Roman"/>
          <w:lang w:val="en-US"/>
        </w:rPr>
        <w:t>.</w:t>
      </w:r>
    </w:p>
    <w:p w:rsidR="006A04EF" w:rsidRPr="003207EB" w:rsidRDefault="003207EB" w:rsidP="006A04EF">
      <w:pPr>
        <w:rPr>
          <w:rFonts w:ascii="Times New Roman" w:hAnsi="Times New Roman"/>
          <w:lang w:val="en-US"/>
        </w:rPr>
      </w:pPr>
      <w:r w:rsidRPr="003207EB">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r w:rsidR="006A04EF">
        <w:rPr>
          <w:rFonts w:ascii="Times New Roman" w:hAnsi="Times New Roman"/>
          <w:lang w:val="en-US"/>
        </w:rPr>
        <w:t xml:space="preserve">2. A sequence of resonances </w:t>
      </w:r>
      <w:proofErr w:type="gramStart"/>
      <w:r w:rsidR="006A04EF">
        <w:rPr>
          <w:rFonts w:ascii="Times New Roman" w:hAnsi="Times New Roman"/>
          <w:lang w:val="en-US"/>
        </w:rPr>
        <w:t>has been found</w:t>
      </w:r>
      <w:proofErr w:type="gramEnd"/>
      <w:r w:rsidR="006A04EF">
        <w:rPr>
          <w:rFonts w:ascii="Times New Roman" w:hAnsi="Times New Roman"/>
          <w:lang w:val="en-US"/>
        </w:rPr>
        <w:t xml:space="preserve"> for a periodic strike like loading.</w:t>
      </w:r>
      <w:bookmarkStart w:id="19" w:name="_GoBack"/>
      <w:bookmarkEnd w:id="19"/>
    </w:p>
    <w:p w:rsidR="003207EB" w:rsidRPr="003207EB" w:rsidRDefault="003207EB" w:rsidP="003207EB">
      <w:pPr>
        <w:ind w:left="2127"/>
        <w:rPr>
          <w:rFonts w:ascii="Times New Roman" w:hAnsi="Times New Roman"/>
          <w:lang w:val="en-US"/>
        </w:rPr>
      </w:pPr>
      <w:r w:rsidRPr="003207EB">
        <w:rPr>
          <w:rFonts w:ascii="Times New Roman" w:hAnsi="Times New Roman"/>
          <w:lang w:val="en-US"/>
        </w:rPr>
        <w:t>3. There are possible transitions between destruction types and two types of the front dynamics.</w:t>
      </w:r>
    </w:p>
    <w:p w:rsidR="00982E6B" w:rsidRPr="003207EB" w:rsidRDefault="003207EB" w:rsidP="003207EB">
      <w:pPr>
        <w:ind w:left="2127" w:firstLine="3"/>
        <w:rPr>
          <w:rFonts w:ascii="Times New Roman" w:hAnsi="Times New Roman"/>
          <w:lang w:val="en-US"/>
        </w:rPr>
      </w:pPr>
      <w:r w:rsidRPr="003207EB">
        <w:rPr>
          <w:rFonts w:ascii="Times New Roman" w:hAnsi="Times New Roman"/>
          <w:lang w:val="en-US"/>
        </w:rPr>
        <w:t xml:space="preserve">4. Three scenarios of the damaged function behavior have been found: a monotone growth of it; </w:t>
      </w:r>
      <w:proofErr w:type="gramStart"/>
      <w:r w:rsidRPr="003207EB">
        <w:rPr>
          <w:rFonts w:ascii="Times New Roman" w:hAnsi="Times New Roman"/>
          <w:lang w:val="en-US"/>
        </w:rPr>
        <w:t>a  piecewise</w:t>
      </w:r>
      <w:proofErr w:type="gramEnd"/>
      <w:r w:rsidRPr="003207EB">
        <w:rPr>
          <w:rFonts w:ascii="Times New Roman" w:hAnsi="Times New Roman"/>
          <w:lang w:val="en-US"/>
        </w:rPr>
        <w:t xml:space="preserve"> like type and no growth.</w:t>
      </w:r>
    </w:p>
    <w:p w:rsidR="00C603EF" w:rsidRPr="003207EB" w:rsidRDefault="00C603EF" w:rsidP="003207EB">
      <w:pPr>
        <w:rPr>
          <w:lang w:val="en-US"/>
        </w:rPr>
      </w:pPr>
    </w:p>
    <w:p w:rsidR="00C603EF" w:rsidRPr="00F45F95" w:rsidRDefault="002459FA" w:rsidP="003207EB">
      <w:pPr>
        <w:rPr>
          <w:b/>
          <w:sz w:val="28"/>
          <w:szCs w:val="28"/>
        </w:rPr>
      </w:pPr>
      <w:r w:rsidRPr="00F45F95">
        <w:rPr>
          <w:b/>
          <w:sz w:val="28"/>
          <w:szCs w:val="28"/>
        </w:rPr>
        <w:t>Zeit</w:t>
      </w:r>
      <w:r w:rsidR="00B2001D">
        <w:rPr>
          <w:b/>
          <w:sz w:val="28"/>
          <w:szCs w:val="28"/>
        </w:rPr>
        <w:t>:</w:t>
      </w:r>
      <w:r w:rsidR="00B2001D">
        <w:rPr>
          <w:b/>
          <w:sz w:val="28"/>
          <w:szCs w:val="28"/>
        </w:rPr>
        <w:tab/>
      </w:r>
      <w:r w:rsidR="00011924">
        <w:rPr>
          <w:b/>
          <w:sz w:val="28"/>
          <w:szCs w:val="28"/>
        </w:rPr>
        <w:tab/>
      </w:r>
      <w:r w:rsidR="00011924">
        <w:rPr>
          <w:b/>
          <w:sz w:val="28"/>
          <w:szCs w:val="28"/>
        </w:rPr>
        <w:tab/>
      </w:r>
      <w:r w:rsidR="006A04EF">
        <w:rPr>
          <w:b/>
          <w:sz w:val="28"/>
          <w:szCs w:val="28"/>
        </w:rPr>
        <w:t>Montag, 14. September 2015, 15:00 Uhr</w:t>
      </w:r>
    </w:p>
    <w:p w:rsidR="00F45F95" w:rsidRPr="00F45F95" w:rsidRDefault="00F45F95" w:rsidP="003207EB">
      <w:pPr>
        <w:rPr>
          <w:b/>
          <w:sz w:val="28"/>
          <w:szCs w:val="28"/>
        </w:rPr>
      </w:pPr>
    </w:p>
    <w:p w:rsidR="00C603EF" w:rsidRPr="00F45F95" w:rsidRDefault="00C603EF" w:rsidP="003207EB">
      <w:pPr>
        <w:rPr>
          <w:b/>
          <w:sz w:val="28"/>
          <w:szCs w:val="28"/>
        </w:rPr>
      </w:pPr>
      <w:r w:rsidRPr="00F45F95">
        <w:rPr>
          <w:b/>
          <w:sz w:val="28"/>
          <w:szCs w:val="28"/>
        </w:rPr>
        <w:t>Ort:</w:t>
      </w:r>
      <w:r w:rsidRPr="00F45F95">
        <w:rPr>
          <w:b/>
          <w:sz w:val="28"/>
          <w:szCs w:val="28"/>
        </w:rPr>
        <w:tab/>
      </w:r>
      <w:r w:rsidRPr="00F45F95">
        <w:rPr>
          <w:b/>
          <w:sz w:val="28"/>
          <w:szCs w:val="28"/>
        </w:rPr>
        <w:tab/>
      </w:r>
      <w:r w:rsidRPr="00F45F95">
        <w:rPr>
          <w:b/>
          <w:sz w:val="28"/>
          <w:szCs w:val="28"/>
        </w:rPr>
        <w:tab/>
      </w:r>
      <w:r w:rsidR="001B3F8F">
        <w:rPr>
          <w:b/>
          <w:sz w:val="28"/>
          <w:szCs w:val="28"/>
        </w:rPr>
        <w:t>Sitzungsraum</w:t>
      </w:r>
      <w:r w:rsidR="00430904">
        <w:rPr>
          <w:b/>
          <w:sz w:val="28"/>
          <w:szCs w:val="28"/>
        </w:rPr>
        <w:t>,</w:t>
      </w:r>
      <w:r w:rsidR="001B3F8F">
        <w:rPr>
          <w:b/>
          <w:sz w:val="28"/>
          <w:szCs w:val="28"/>
        </w:rPr>
        <w:t xml:space="preserve"> R. 206.3, 2. OG,</w:t>
      </w:r>
      <w:r w:rsidR="00430904">
        <w:rPr>
          <w:b/>
          <w:sz w:val="28"/>
          <w:szCs w:val="28"/>
        </w:rPr>
        <w:t xml:space="preserve"> Geb. 10.23</w:t>
      </w:r>
    </w:p>
    <w:p w:rsidR="00C603EF" w:rsidRPr="00C546AD" w:rsidRDefault="00C603EF" w:rsidP="003207EB">
      <w:pPr>
        <w:rPr>
          <w:b/>
          <w:sz w:val="24"/>
          <w:szCs w:val="24"/>
        </w:rPr>
      </w:pPr>
    </w:p>
    <w:p w:rsidR="00FA5861" w:rsidRPr="00C546AD" w:rsidRDefault="00FA5861" w:rsidP="003207EB">
      <w:pPr>
        <w:rPr>
          <w:b/>
          <w:sz w:val="24"/>
          <w:szCs w:val="24"/>
        </w:rPr>
      </w:pPr>
    </w:p>
    <w:sectPr w:rsidR="00FA5861" w:rsidRPr="00C546AD" w:rsidSect="00861F19">
      <w:headerReference w:type="default" r:id="rId7"/>
      <w:footerReference w:type="default" r:id="rId8"/>
      <w:headerReference w:type="first" r:id="rId9"/>
      <w:footerReference w:type="first" r:id="rId10"/>
      <w:pgSz w:w="11907" w:h="16840" w:code="9"/>
      <w:pgMar w:top="1418" w:right="851" w:bottom="1701" w:left="1304" w:header="669" w:footer="32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AB" w:rsidRDefault="007D48AB">
      <w:r>
        <w:separator/>
      </w:r>
    </w:p>
  </w:endnote>
  <w:endnote w:type="continuationSeparator" w:id="0">
    <w:p w:rsidR="007D48AB" w:rsidRDefault="007D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FA5861" w:rsidRPr="001B4347" w:rsidTr="002C5FB2">
      <w:trPr>
        <w:trHeight w:val="566"/>
      </w:trPr>
      <w:tc>
        <w:tcPr>
          <w:tcW w:w="6804" w:type="dxa"/>
        </w:tcPr>
        <w:p w:rsidR="00FA5861" w:rsidRPr="001B4347" w:rsidRDefault="00FA5861" w:rsidP="002C5FB2">
          <w:pPr>
            <w:snapToGrid w:val="0"/>
            <w:spacing w:before="60" w:line="300" w:lineRule="exact"/>
            <w:rPr>
              <w:b/>
              <w:color w:val="808080"/>
              <w:sz w:val="12"/>
              <w:lang w:eastAsia="ar-SA"/>
            </w:rPr>
          </w:pPr>
        </w:p>
        <w:p w:rsidR="00FA5861" w:rsidRPr="001B4347" w:rsidRDefault="00FA5861" w:rsidP="002C5FB2">
          <w:pPr>
            <w:snapToGrid w:val="0"/>
            <w:spacing w:before="60" w:line="300" w:lineRule="exact"/>
            <w:rPr>
              <w:color w:val="808080"/>
              <w:sz w:val="12"/>
              <w:lang w:eastAsia="ar-SA"/>
            </w:rPr>
          </w:pPr>
          <w:r w:rsidRPr="001B4347">
            <w:rPr>
              <w:color w:val="808080"/>
              <w:sz w:val="12"/>
              <w:lang w:eastAsia="ar-SA"/>
            </w:rPr>
            <w:t>KIT – Universität des Landes Baden-Württemberg und nationales Forschungszentrum in der Helmholtz-Gemeinschaft</w:t>
          </w:r>
        </w:p>
      </w:tc>
      <w:tc>
        <w:tcPr>
          <w:tcW w:w="3296" w:type="dxa"/>
        </w:tcPr>
        <w:p w:rsidR="00FA5861" w:rsidRPr="001B4347" w:rsidRDefault="00FA5861" w:rsidP="002C5FB2">
          <w:pPr>
            <w:tabs>
              <w:tab w:val="right" w:pos="3249"/>
            </w:tabs>
            <w:snapToGrid w:val="0"/>
            <w:spacing w:before="60" w:line="300" w:lineRule="exact"/>
            <w:rPr>
              <w:b/>
              <w:color w:val="808080"/>
              <w:sz w:val="30"/>
              <w:lang w:eastAsia="ar-SA"/>
            </w:rPr>
          </w:pPr>
        </w:p>
        <w:p w:rsidR="00FA5861" w:rsidRPr="001B4347" w:rsidRDefault="00FA5861" w:rsidP="002C5FB2">
          <w:pPr>
            <w:tabs>
              <w:tab w:val="right" w:pos="3249"/>
            </w:tabs>
            <w:snapToGrid w:val="0"/>
            <w:spacing w:before="60" w:line="300" w:lineRule="exact"/>
            <w:jc w:val="right"/>
            <w:rPr>
              <w:b/>
              <w:color w:val="808080"/>
              <w:sz w:val="30"/>
              <w:lang w:eastAsia="ar-SA"/>
            </w:rPr>
          </w:pPr>
          <w:r w:rsidRPr="001B4347">
            <w:rPr>
              <w:b/>
              <w:color w:val="808080"/>
              <w:sz w:val="30"/>
              <w:lang w:eastAsia="ar-SA"/>
            </w:rPr>
            <w:t>www.kit.edu</w:t>
          </w:r>
        </w:p>
      </w:tc>
    </w:tr>
  </w:tbl>
  <w:p w:rsidR="006B52EC" w:rsidRPr="00FA5861" w:rsidRDefault="006B52EC" w:rsidP="00FA58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100"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00"/>
      <w:gridCol w:w="4004"/>
      <w:gridCol w:w="2796"/>
      <w:gridCol w:w="500"/>
    </w:tblGrid>
    <w:tr w:rsidR="007D2C91">
      <w:trPr>
        <w:trHeight w:val="879"/>
      </w:trPr>
      <w:tc>
        <w:tcPr>
          <w:tcW w:w="2800" w:type="dxa"/>
          <w:tcBorders>
            <w:top w:val="single" w:sz="4" w:space="0" w:color="auto"/>
            <w:left w:val="nil"/>
            <w:bottom w:val="nil"/>
            <w:right w:val="nil"/>
          </w:tcBorders>
        </w:tcPr>
        <w:p w:rsidR="007D2C91" w:rsidRDefault="007D2C91" w:rsidP="007D2C91">
          <w:pPr>
            <w:pStyle w:val="Fuzeile"/>
            <w:spacing w:line="60" w:lineRule="exact"/>
          </w:pPr>
          <w:bookmarkStart w:id="20" w:name="rahmen"/>
          <w:bookmarkEnd w:id="20"/>
        </w:p>
        <w:p w:rsidR="007D2C91" w:rsidRDefault="007D2C91" w:rsidP="007D2C91">
          <w:pPr>
            <w:pStyle w:val="Fuzeile"/>
          </w:pPr>
          <w:r>
            <w:t>Karlsruher Institut für Technologie (KIT)</w:t>
          </w:r>
        </w:p>
        <w:p w:rsidR="007D2C91" w:rsidRDefault="007D2C91" w:rsidP="007D2C91">
          <w:pPr>
            <w:pStyle w:val="Fuzeile"/>
          </w:pPr>
          <w:r>
            <w:t>Universitätsbereich</w:t>
          </w:r>
        </w:p>
        <w:p w:rsidR="007D2C91" w:rsidRDefault="007D2C91" w:rsidP="007D2C91">
          <w:pPr>
            <w:pStyle w:val="Fuzeile"/>
          </w:pPr>
          <w:r>
            <w:t>Kaiserstraße 12</w:t>
          </w:r>
        </w:p>
        <w:p w:rsidR="007D2C91" w:rsidRDefault="007D2C91" w:rsidP="007D2C91">
          <w:pPr>
            <w:pStyle w:val="Fuzeile"/>
          </w:pPr>
          <w:r>
            <w:t>76131 Karlsruhe</w:t>
          </w:r>
        </w:p>
      </w:tc>
      <w:tc>
        <w:tcPr>
          <w:tcW w:w="4004" w:type="dxa"/>
          <w:tcBorders>
            <w:top w:val="single" w:sz="4" w:space="0" w:color="auto"/>
            <w:left w:val="nil"/>
            <w:bottom w:val="nil"/>
            <w:right w:val="nil"/>
          </w:tcBorders>
        </w:tcPr>
        <w:p w:rsidR="007D2C91" w:rsidRDefault="007D2C91" w:rsidP="007D2C91">
          <w:pPr>
            <w:pStyle w:val="Fuzeile"/>
            <w:spacing w:line="60" w:lineRule="exact"/>
          </w:pPr>
        </w:p>
        <w:p w:rsidR="007D2C91" w:rsidRDefault="007D2C91" w:rsidP="007D2C91">
          <w:pPr>
            <w:pStyle w:val="Fuzeile"/>
          </w:pPr>
          <w:r>
            <w:t>Präsid</w:t>
          </w:r>
          <w:r w:rsidR="00430904">
            <w:t xml:space="preserve">ent: </w:t>
          </w:r>
          <w:r w:rsidR="008F5B0E">
            <w:t xml:space="preserve">Prof. Dr.-Ing. Holger </w:t>
          </w:r>
          <w:proofErr w:type="spellStart"/>
          <w:r w:rsidR="008F5B0E">
            <w:t>Hanselka</w:t>
          </w:r>
          <w:proofErr w:type="spellEnd"/>
        </w:p>
        <w:p w:rsidR="007D2C91" w:rsidRDefault="007D2C91" w:rsidP="007D2C91">
          <w:pPr>
            <w:pStyle w:val="Fuzeile"/>
          </w:pPr>
          <w:r>
            <w:t xml:space="preserve">Vizepräsidenten: </w:t>
          </w:r>
          <w:r w:rsidRPr="00034850">
            <w:t xml:space="preserve">Dr. Elke Luise </w:t>
          </w:r>
          <w:proofErr w:type="spellStart"/>
          <w:r w:rsidRPr="00034850">
            <w:t>Barnstedt</w:t>
          </w:r>
          <w:proofErr w:type="spellEnd"/>
          <w:r w:rsidRPr="00034850">
            <w:t xml:space="preserve">, </w:t>
          </w:r>
          <w:r w:rsidRPr="00494C17">
            <w:t>Dr. Ulrich Breuer</w:t>
          </w:r>
          <w:r>
            <w:t>,</w:t>
          </w:r>
          <w:r w:rsidR="008F5B0E">
            <w:br/>
          </w:r>
          <w:r w:rsidRPr="008F5B0E">
            <w:t xml:space="preserve">Prof. Dr.-Ing. </w:t>
          </w:r>
          <w:r>
            <w:t xml:space="preserve">Detlef </w:t>
          </w:r>
          <w:proofErr w:type="spellStart"/>
          <w:r>
            <w:t>Löhe</w:t>
          </w:r>
          <w:proofErr w:type="spellEnd"/>
          <w:r w:rsidR="008F5B0E">
            <w:t xml:space="preserve">, </w:t>
          </w:r>
          <w:proofErr w:type="spellStart"/>
          <w:r w:rsidR="008F5B0E">
            <w:t>Pof</w:t>
          </w:r>
          <w:proofErr w:type="spellEnd"/>
          <w:r w:rsidR="008F5B0E">
            <w:t>. Dr. Alexander Wanner</w:t>
          </w:r>
          <w:r>
            <w:br/>
          </w:r>
        </w:p>
      </w:tc>
      <w:tc>
        <w:tcPr>
          <w:tcW w:w="2796" w:type="dxa"/>
          <w:tcBorders>
            <w:top w:val="single" w:sz="4" w:space="0" w:color="auto"/>
            <w:left w:val="nil"/>
            <w:bottom w:val="nil"/>
            <w:right w:val="nil"/>
          </w:tcBorders>
        </w:tcPr>
        <w:p w:rsidR="007D2C91" w:rsidRDefault="007D2C91" w:rsidP="007D2C91">
          <w:pPr>
            <w:pStyle w:val="Fuzeile"/>
            <w:spacing w:line="60" w:lineRule="exact"/>
          </w:pPr>
        </w:p>
        <w:p w:rsidR="007D2C91" w:rsidRDefault="007D2C91" w:rsidP="007D2C91">
          <w:pPr>
            <w:pStyle w:val="Fuzeile"/>
          </w:pPr>
          <w:r>
            <w:t>Bundesbank Karlsruhe</w:t>
          </w:r>
        </w:p>
        <w:p w:rsidR="007D2C91" w:rsidRDefault="007D2C91" w:rsidP="007D2C91">
          <w:pPr>
            <w:pStyle w:val="Fuzeile"/>
          </w:pPr>
          <w:r>
            <w:t>BLZ 660 000 00 | Kto. 66 001 508</w:t>
          </w:r>
        </w:p>
        <w:p w:rsidR="007D2C91" w:rsidRDefault="007D2C91" w:rsidP="007D2C91">
          <w:pPr>
            <w:pStyle w:val="Fuzeile"/>
          </w:pPr>
          <w:r>
            <w:t>BIC/SWIFT: MARK DE F1660</w:t>
          </w:r>
        </w:p>
        <w:p w:rsidR="007D2C91" w:rsidRDefault="007D2C91" w:rsidP="007D2C91">
          <w:pPr>
            <w:pStyle w:val="Fuzeile"/>
          </w:pPr>
          <w:r>
            <w:t>IBAN: DE57 6600 0000 0066 0015 08</w:t>
          </w:r>
        </w:p>
        <w:p w:rsidR="007D2C91" w:rsidRDefault="007D2C91" w:rsidP="007D2C91">
          <w:pPr>
            <w:pStyle w:val="Fuzeile"/>
          </w:pPr>
          <w:proofErr w:type="spellStart"/>
          <w:r w:rsidRPr="001C7BEF">
            <w:t>USt-IdNr</w:t>
          </w:r>
          <w:proofErr w:type="spellEnd"/>
          <w:r w:rsidRPr="001C7BEF">
            <w:t>. DE266749428</w:t>
          </w:r>
        </w:p>
      </w:tc>
      <w:tc>
        <w:tcPr>
          <w:tcW w:w="500" w:type="dxa"/>
          <w:tcBorders>
            <w:top w:val="nil"/>
            <w:left w:val="nil"/>
            <w:bottom w:val="nil"/>
            <w:right w:val="nil"/>
          </w:tcBorders>
        </w:tcPr>
        <w:p w:rsidR="007D2C91" w:rsidRDefault="007D2C91" w:rsidP="007D2C91">
          <w:pPr>
            <w:pStyle w:val="Fuzeile"/>
          </w:pPr>
        </w:p>
      </w:tc>
    </w:tr>
    <w:tr w:rsidR="007D2C91">
      <w:trPr>
        <w:trHeight w:val="566"/>
      </w:trPr>
      <w:tc>
        <w:tcPr>
          <w:tcW w:w="6804" w:type="dxa"/>
          <w:gridSpan w:val="2"/>
          <w:tcBorders>
            <w:top w:val="nil"/>
            <w:left w:val="nil"/>
            <w:bottom w:val="nil"/>
            <w:right w:val="nil"/>
          </w:tcBorders>
        </w:tcPr>
        <w:p w:rsidR="007D2C91" w:rsidRDefault="007D2C91" w:rsidP="007D2C91">
          <w:pPr>
            <w:pStyle w:val="Fuzeile"/>
            <w:spacing w:before="60" w:line="300" w:lineRule="exact"/>
          </w:pPr>
          <w:r>
            <w:rPr>
              <w:rStyle w:val="KIT-AbsatzZchn"/>
              <w:sz w:val="12"/>
              <w:szCs w:val="12"/>
            </w:rPr>
            <w:t>KIT – Universität des Landes Baden-Württemberg und nationales Forschungszentrum in der Helmholtz-Gemeinschaft</w:t>
          </w:r>
        </w:p>
      </w:tc>
      <w:tc>
        <w:tcPr>
          <w:tcW w:w="3296" w:type="dxa"/>
          <w:gridSpan w:val="2"/>
          <w:tcBorders>
            <w:top w:val="nil"/>
            <w:left w:val="nil"/>
            <w:bottom w:val="nil"/>
            <w:right w:val="nil"/>
          </w:tcBorders>
        </w:tcPr>
        <w:p w:rsidR="007D2C91" w:rsidRDefault="007D2C91" w:rsidP="007D2C91">
          <w:pPr>
            <w:pStyle w:val="Fuzeile"/>
            <w:tabs>
              <w:tab w:val="right" w:pos="3249"/>
            </w:tabs>
            <w:spacing w:before="60" w:line="300" w:lineRule="exact"/>
          </w:pPr>
          <w:r>
            <w:rPr>
              <w:rStyle w:val="KIT-AbsatzZchn"/>
              <w:b/>
              <w:sz w:val="30"/>
              <w:szCs w:val="30"/>
            </w:rPr>
            <w:tab/>
            <w:t>www.kit.edu</w:t>
          </w:r>
        </w:p>
      </w:tc>
    </w:tr>
  </w:tbl>
  <w:p w:rsidR="006B52EC" w:rsidRDefault="00717B9D">
    <w:pPr>
      <w:pStyle w:val="Fuzeile"/>
    </w:pPr>
    <w:r>
      <w:rPr>
        <w:noProof/>
        <w:spacing w:val="7"/>
      </w:rPr>
      <mc:AlternateContent>
        <mc:Choice Requires="wps">
          <w:drawing>
            <wp:anchor distT="0" distB="0" distL="114300" distR="114300" simplePos="0" relativeHeight="251658240" behindDoc="0" locked="0" layoutInCell="1" allowOverlap="1">
              <wp:simplePos x="0" y="0"/>
              <wp:positionH relativeFrom="page">
                <wp:posOffset>215900</wp:posOffset>
              </wp:positionH>
              <wp:positionV relativeFrom="page">
                <wp:posOffset>7560945</wp:posOffset>
              </wp:positionV>
              <wp:extent cx="107950" cy="0"/>
              <wp:effectExtent l="6350" t="7620" r="9525" b="1143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6D35"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0sEgIAACg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" strokeweight=".2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AB" w:rsidRDefault="007D48AB">
      <w:r>
        <w:separator/>
      </w:r>
    </w:p>
  </w:footnote>
  <w:footnote w:type="continuationSeparator" w:id="0">
    <w:p w:rsidR="007D48AB" w:rsidRDefault="007D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5863"/>
      <w:docPartObj>
        <w:docPartGallery w:val="Page Numbers (Top of Page)"/>
        <w:docPartUnique/>
      </w:docPartObj>
    </w:sdtPr>
    <w:sdtEndPr>
      <w:rPr>
        <w:sz w:val="16"/>
        <w:szCs w:val="16"/>
      </w:rPr>
    </w:sdtEndPr>
    <w:sdtContent>
      <w:p w:rsidR="00FA5861" w:rsidRPr="00FA5861" w:rsidRDefault="00B15D8E">
        <w:pPr>
          <w:pStyle w:val="Kopfzeile"/>
          <w:rPr>
            <w:sz w:val="16"/>
            <w:szCs w:val="16"/>
          </w:rPr>
        </w:pPr>
        <w:r w:rsidRPr="00FA5861">
          <w:rPr>
            <w:sz w:val="16"/>
            <w:szCs w:val="16"/>
          </w:rPr>
          <w:fldChar w:fldCharType="begin"/>
        </w:r>
        <w:r w:rsidR="00FA5861" w:rsidRPr="00FA5861">
          <w:rPr>
            <w:sz w:val="16"/>
            <w:szCs w:val="16"/>
          </w:rPr>
          <w:instrText xml:space="preserve"> PAGE   \* MERGEFORMAT </w:instrText>
        </w:r>
        <w:r w:rsidRPr="00FA5861">
          <w:rPr>
            <w:sz w:val="16"/>
            <w:szCs w:val="16"/>
          </w:rPr>
          <w:fldChar w:fldCharType="separate"/>
        </w:r>
        <w:r w:rsidR="006A04EF">
          <w:rPr>
            <w:noProof/>
            <w:sz w:val="16"/>
            <w:szCs w:val="16"/>
          </w:rPr>
          <w:t>2</w:t>
        </w:r>
        <w:r w:rsidRPr="00FA5861">
          <w:rPr>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EC" w:rsidRPr="00C032D3" w:rsidRDefault="007D2C91" w:rsidP="000A2894">
    <w:pPr>
      <w:spacing w:after="120"/>
      <w:rPr>
        <w:spacing w:val="7"/>
      </w:rPr>
    </w:pPr>
    <w:r>
      <w:rPr>
        <w:noProof/>
        <w:spacing w:val="7"/>
      </w:rPr>
      <w:drawing>
        <wp:anchor distT="0" distB="0" distL="114300" distR="114300" simplePos="0" relativeHeight="251660288" behindDoc="0" locked="0" layoutInCell="1" allowOverlap="1">
          <wp:simplePos x="0" y="0"/>
          <wp:positionH relativeFrom="column">
            <wp:posOffset>0</wp:posOffset>
          </wp:positionH>
          <wp:positionV relativeFrom="margin">
            <wp:posOffset>-323850</wp:posOffset>
          </wp:positionV>
          <wp:extent cx="1457960" cy="673735"/>
          <wp:effectExtent l="19050" t="0" r="8890" b="0"/>
          <wp:wrapNone/>
          <wp:docPr id="11" name="Bild 11" descr="KIT-Logo-sw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T-Logo-sw_de"/>
                  <pic:cNvPicPr>
                    <a:picLocks noChangeAspect="1" noChangeArrowheads="1"/>
                  </pic:cNvPicPr>
                </pic:nvPicPr>
                <pic:blipFill>
                  <a:blip r:embed="rId1"/>
                  <a:srcRect/>
                  <a:stretch>
                    <a:fillRect/>
                  </a:stretch>
                </pic:blipFill>
                <pic:spPr bwMode="auto">
                  <a:xfrm>
                    <a:off x="0" y="0"/>
                    <a:ext cx="1457960" cy="673735"/>
                  </a:xfrm>
                  <a:prstGeom prst="rect">
                    <a:avLst/>
                  </a:prstGeom>
                  <a:noFill/>
                  <a:ln w="9525">
                    <a:noFill/>
                    <a:miter lim="800000"/>
                    <a:headEnd/>
                    <a:tailEnd/>
                  </a:ln>
                </pic:spPr>
              </pic:pic>
            </a:graphicData>
          </a:graphic>
        </wp:anchor>
      </w:drawing>
    </w:r>
    <w:r w:rsidRPr="002935BF">
      <w:rPr>
        <w:noProof/>
        <w:spacing w:val="7"/>
      </w:rPr>
      <w:drawing>
        <wp:anchor distT="0" distB="0" distL="114300" distR="114300" simplePos="0" relativeHeight="251662336" behindDoc="1" locked="0" layoutInCell="1" allowOverlap="1">
          <wp:simplePos x="0" y="0"/>
          <wp:positionH relativeFrom="page">
            <wp:posOffset>539115</wp:posOffset>
          </wp:positionH>
          <wp:positionV relativeFrom="page">
            <wp:posOffset>360045</wp:posOffset>
          </wp:positionV>
          <wp:extent cx="6666923" cy="9651600"/>
          <wp:effectExtent l="19050" t="0" r="577" b="0"/>
          <wp:wrapNone/>
          <wp:docPr id="3" name="Grafik 0" descr="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PNG"/>
                  <pic:cNvPicPr/>
                </pic:nvPicPr>
                <pic:blipFill>
                  <a:blip r:embed="rId2"/>
                  <a:stretch>
                    <a:fillRect/>
                  </a:stretch>
                </pic:blipFill>
                <pic:spPr>
                  <a:xfrm>
                    <a:off x="0" y="0"/>
                    <a:ext cx="6666923" cy="9651600"/>
                  </a:xfrm>
                  <a:prstGeom prst="rect">
                    <a:avLst/>
                  </a:prstGeom>
                </pic:spPr>
              </pic:pic>
            </a:graphicData>
          </a:graphic>
        </wp:anchor>
      </w:drawing>
    </w:r>
    <w:r w:rsidR="00717B9D">
      <w:rPr>
        <w:noProof/>
        <w:spacing w:val="7"/>
      </w:rPr>
      <mc:AlternateContent>
        <mc:Choice Requires="wps">
          <w:drawing>
            <wp:anchor distT="0" distB="0" distL="114300" distR="114300" simplePos="0" relativeHeight="251657216" behindDoc="0" locked="0" layoutInCell="1" allowOverlap="1">
              <wp:simplePos x="0" y="0"/>
              <wp:positionH relativeFrom="page">
                <wp:posOffset>215900</wp:posOffset>
              </wp:positionH>
              <wp:positionV relativeFrom="page">
                <wp:posOffset>3780790</wp:posOffset>
              </wp:positionV>
              <wp:extent cx="107950" cy="0"/>
              <wp:effectExtent l="6350" t="8890" r="9525" b="1016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3567" id="Lin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Ro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"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1"/>
    <w:rsid w:val="000003DE"/>
    <w:rsid w:val="00002870"/>
    <w:rsid w:val="000030BB"/>
    <w:rsid w:val="00007765"/>
    <w:rsid w:val="00011875"/>
    <w:rsid w:val="00011924"/>
    <w:rsid w:val="00011C56"/>
    <w:rsid w:val="00014F6E"/>
    <w:rsid w:val="00017A10"/>
    <w:rsid w:val="00026195"/>
    <w:rsid w:val="00030D2C"/>
    <w:rsid w:val="00034771"/>
    <w:rsid w:val="00034FBC"/>
    <w:rsid w:val="00037C66"/>
    <w:rsid w:val="00040424"/>
    <w:rsid w:val="00040557"/>
    <w:rsid w:val="00041AE2"/>
    <w:rsid w:val="000529C3"/>
    <w:rsid w:val="00053B03"/>
    <w:rsid w:val="000540F9"/>
    <w:rsid w:val="00057116"/>
    <w:rsid w:val="00070A48"/>
    <w:rsid w:val="00074832"/>
    <w:rsid w:val="000762B5"/>
    <w:rsid w:val="00080860"/>
    <w:rsid w:val="000853E3"/>
    <w:rsid w:val="00085DB7"/>
    <w:rsid w:val="0008731E"/>
    <w:rsid w:val="00092278"/>
    <w:rsid w:val="00093733"/>
    <w:rsid w:val="000A2894"/>
    <w:rsid w:val="000A3E02"/>
    <w:rsid w:val="000A6F06"/>
    <w:rsid w:val="000A754B"/>
    <w:rsid w:val="000A7CA6"/>
    <w:rsid w:val="000B10CF"/>
    <w:rsid w:val="000B1B28"/>
    <w:rsid w:val="000B312D"/>
    <w:rsid w:val="000C2296"/>
    <w:rsid w:val="000D2128"/>
    <w:rsid w:val="000D3653"/>
    <w:rsid w:val="000D4FFD"/>
    <w:rsid w:val="000E3676"/>
    <w:rsid w:val="000E4565"/>
    <w:rsid w:val="000E7263"/>
    <w:rsid w:val="000F1272"/>
    <w:rsid w:val="000F35CA"/>
    <w:rsid w:val="000F57AA"/>
    <w:rsid w:val="000F6EA0"/>
    <w:rsid w:val="000F7935"/>
    <w:rsid w:val="0010270D"/>
    <w:rsid w:val="001202B7"/>
    <w:rsid w:val="00130BC2"/>
    <w:rsid w:val="00134253"/>
    <w:rsid w:val="00137C23"/>
    <w:rsid w:val="00140AEF"/>
    <w:rsid w:val="00141DC1"/>
    <w:rsid w:val="00142061"/>
    <w:rsid w:val="001425EA"/>
    <w:rsid w:val="00142890"/>
    <w:rsid w:val="001436C5"/>
    <w:rsid w:val="00143DBA"/>
    <w:rsid w:val="001517A7"/>
    <w:rsid w:val="00154344"/>
    <w:rsid w:val="001546A7"/>
    <w:rsid w:val="00154DF8"/>
    <w:rsid w:val="001609B8"/>
    <w:rsid w:val="00160E21"/>
    <w:rsid w:val="0017300B"/>
    <w:rsid w:val="00173AD8"/>
    <w:rsid w:val="001762C7"/>
    <w:rsid w:val="00183263"/>
    <w:rsid w:val="00191F37"/>
    <w:rsid w:val="00197EF9"/>
    <w:rsid w:val="001A49B4"/>
    <w:rsid w:val="001A7677"/>
    <w:rsid w:val="001B2F55"/>
    <w:rsid w:val="001B3F8F"/>
    <w:rsid w:val="001B483B"/>
    <w:rsid w:val="001B58D8"/>
    <w:rsid w:val="001B7879"/>
    <w:rsid w:val="001D2498"/>
    <w:rsid w:val="001D48AC"/>
    <w:rsid w:val="001E00A7"/>
    <w:rsid w:val="001E012A"/>
    <w:rsid w:val="001E09CD"/>
    <w:rsid w:val="001E2C2E"/>
    <w:rsid w:val="001E3E01"/>
    <w:rsid w:val="001E469D"/>
    <w:rsid w:val="001E4ECC"/>
    <w:rsid w:val="001E5493"/>
    <w:rsid w:val="001F3927"/>
    <w:rsid w:val="001F4D35"/>
    <w:rsid w:val="001F6316"/>
    <w:rsid w:val="001F7DFB"/>
    <w:rsid w:val="001F7E99"/>
    <w:rsid w:val="00201F9F"/>
    <w:rsid w:val="002136DA"/>
    <w:rsid w:val="002166E6"/>
    <w:rsid w:val="00216C41"/>
    <w:rsid w:val="00222635"/>
    <w:rsid w:val="002323FB"/>
    <w:rsid w:val="00233982"/>
    <w:rsid w:val="00233A6E"/>
    <w:rsid w:val="00234FCF"/>
    <w:rsid w:val="00235520"/>
    <w:rsid w:val="00235530"/>
    <w:rsid w:val="00237EA1"/>
    <w:rsid w:val="0024173B"/>
    <w:rsid w:val="0024517A"/>
    <w:rsid w:val="002459FA"/>
    <w:rsid w:val="00246843"/>
    <w:rsid w:val="002500FC"/>
    <w:rsid w:val="002540BD"/>
    <w:rsid w:val="00257999"/>
    <w:rsid w:val="00261144"/>
    <w:rsid w:val="002629B5"/>
    <w:rsid w:val="002636F6"/>
    <w:rsid w:val="00263E5C"/>
    <w:rsid w:val="00273AB1"/>
    <w:rsid w:val="0028196B"/>
    <w:rsid w:val="002858A4"/>
    <w:rsid w:val="00292740"/>
    <w:rsid w:val="002977EF"/>
    <w:rsid w:val="002A083B"/>
    <w:rsid w:val="002A0FD2"/>
    <w:rsid w:val="002A14BF"/>
    <w:rsid w:val="002A1BBB"/>
    <w:rsid w:val="002A1C3F"/>
    <w:rsid w:val="002A4BCA"/>
    <w:rsid w:val="002A7D87"/>
    <w:rsid w:val="002B4923"/>
    <w:rsid w:val="002B69AE"/>
    <w:rsid w:val="002C234F"/>
    <w:rsid w:val="002C5211"/>
    <w:rsid w:val="002C6B94"/>
    <w:rsid w:val="002C7059"/>
    <w:rsid w:val="002C7DAC"/>
    <w:rsid w:val="002D11E5"/>
    <w:rsid w:val="002D2451"/>
    <w:rsid w:val="002D2B9A"/>
    <w:rsid w:val="002D3C71"/>
    <w:rsid w:val="002D405A"/>
    <w:rsid w:val="002D77C7"/>
    <w:rsid w:val="002E4F2B"/>
    <w:rsid w:val="002E5183"/>
    <w:rsid w:val="002E6583"/>
    <w:rsid w:val="002E6C54"/>
    <w:rsid w:val="002E76DD"/>
    <w:rsid w:val="002F10B8"/>
    <w:rsid w:val="002F42AF"/>
    <w:rsid w:val="002F67C9"/>
    <w:rsid w:val="0030314B"/>
    <w:rsid w:val="00306559"/>
    <w:rsid w:val="00315015"/>
    <w:rsid w:val="00320222"/>
    <w:rsid w:val="00320499"/>
    <w:rsid w:val="003207EB"/>
    <w:rsid w:val="00323F75"/>
    <w:rsid w:val="00330798"/>
    <w:rsid w:val="0033167D"/>
    <w:rsid w:val="00331CDE"/>
    <w:rsid w:val="00333A27"/>
    <w:rsid w:val="00336A32"/>
    <w:rsid w:val="0033779D"/>
    <w:rsid w:val="00340FBE"/>
    <w:rsid w:val="003467DB"/>
    <w:rsid w:val="00346F41"/>
    <w:rsid w:val="0035318F"/>
    <w:rsid w:val="003600A4"/>
    <w:rsid w:val="00360393"/>
    <w:rsid w:val="0036226A"/>
    <w:rsid w:val="00371C06"/>
    <w:rsid w:val="003765F3"/>
    <w:rsid w:val="0038182A"/>
    <w:rsid w:val="00382707"/>
    <w:rsid w:val="00386641"/>
    <w:rsid w:val="003909F2"/>
    <w:rsid w:val="003953DC"/>
    <w:rsid w:val="00396620"/>
    <w:rsid w:val="003A2519"/>
    <w:rsid w:val="003A26DC"/>
    <w:rsid w:val="003B1141"/>
    <w:rsid w:val="003B1675"/>
    <w:rsid w:val="003B2027"/>
    <w:rsid w:val="003B4837"/>
    <w:rsid w:val="003B5008"/>
    <w:rsid w:val="003B57FE"/>
    <w:rsid w:val="003B6190"/>
    <w:rsid w:val="003B7F77"/>
    <w:rsid w:val="003C11B7"/>
    <w:rsid w:val="003C2DE3"/>
    <w:rsid w:val="003C319C"/>
    <w:rsid w:val="003C389E"/>
    <w:rsid w:val="003C3C48"/>
    <w:rsid w:val="003C5089"/>
    <w:rsid w:val="003C6A3E"/>
    <w:rsid w:val="003E2145"/>
    <w:rsid w:val="003E23D9"/>
    <w:rsid w:val="003E43A6"/>
    <w:rsid w:val="003E58F6"/>
    <w:rsid w:val="003E59AC"/>
    <w:rsid w:val="003E5EFB"/>
    <w:rsid w:val="003E642A"/>
    <w:rsid w:val="003F07EA"/>
    <w:rsid w:val="003F1CE8"/>
    <w:rsid w:val="00402511"/>
    <w:rsid w:val="00407604"/>
    <w:rsid w:val="00407C07"/>
    <w:rsid w:val="00420678"/>
    <w:rsid w:val="00424E9A"/>
    <w:rsid w:val="00430904"/>
    <w:rsid w:val="004322A7"/>
    <w:rsid w:val="00444688"/>
    <w:rsid w:val="004468ED"/>
    <w:rsid w:val="0045712F"/>
    <w:rsid w:val="00462EBC"/>
    <w:rsid w:val="0046434D"/>
    <w:rsid w:val="00471916"/>
    <w:rsid w:val="00473B77"/>
    <w:rsid w:val="00474F9B"/>
    <w:rsid w:val="00475F59"/>
    <w:rsid w:val="004767B9"/>
    <w:rsid w:val="00480141"/>
    <w:rsid w:val="004863F2"/>
    <w:rsid w:val="00486F4F"/>
    <w:rsid w:val="00491B29"/>
    <w:rsid w:val="004932DC"/>
    <w:rsid w:val="00493CDF"/>
    <w:rsid w:val="00494529"/>
    <w:rsid w:val="00494B90"/>
    <w:rsid w:val="004A33D0"/>
    <w:rsid w:val="004B0CF5"/>
    <w:rsid w:val="004B332C"/>
    <w:rsid w:val="004B7EDC"/>
    <w:rsid w:val="004C1408"/>
    <w:rsid w:val="004C164A"/>
    <w:rsid w:val="004C1983"/>
    <w:rsid w:val="004C4EE5"/>
    <w:rsid w:val="004C6CEB"/>
    <w:rsid w:val="004C75C7"/>
    <w:rsid w:val="004D03E4"/>
    <w:rsid w:val="004D06FC"/>
    <w:rsid w:val="004D5440"/>
    <w:rsid w:val="004D6A60"/>
    <w:rsid w:val="004E3EA8"/>
    <w:rsid w:val="004F1BC8"/>
    <w:rsid w:val="004F3C88"/>
    <w:rsid w:val="004F7F4F"/>
    <w:rsid w:val="00502964"/>
    <w:rsid w:val="00504676"/>
    <w:rsid w:val="00512C07"/>
    <w:rsid w:val="0051380A"/>
    <w:rsid w:val="00521C46"/>
    <w:rsid w:val="0052303E"/>
    <w:rsid w:val="005257C4"/>
    <w:rsid w:val="00530601"/>
    <w:rsid w:val="00530931"/>
    <w:rsid w:val="00530CC4"/>
    <w:rsid w:val="00532444"/>
    <w:rsid w:val="0054038A"/>
    <w:rsid w:val="00541D97"/>
    <w:rsid w:val="005467EB"/>
    <w:rsid w:val="0055526C"/>
    <w:rsid w:val="00561F92"/>
    <w:rsid w:val="0056403A"/>
    <w:rsid w:val="00565119"/>
    <w:rsid w:val="00565287"/>
    <w:rsid w:val="00574567"/>
    <w:rsid w:val="00580370"/>
    <w:rsid w:val="00581325"/>
    <w:rsid w:val="00586144"/>
    <w:rsid w:val="005906FB"/>
    <w:rsid w:val="00591ABB"/>
    <w:rsid w:val="00597672"/>
    <w:rsid w:val="0059771D"/>
    <w:rsid w:val="005A795E"/>
    <w:rsid w:val="005B2410"/>
    <w:rsid w:val="005B341F"/>
    <w:rsid w:val="005C10CC"/>
    <w:rsid w:val="005C78C9"/>
    <w:rsid w:val="005C79B1"/>
    <w:rsid w:val="005D02A8"/>
    <w:rsid w:val="005D068B"/>
    <w:rsid w:val="005D2EB9"/>
    <w:rsid w:val="005D39D3"/>
    <w:rsid w:val="005D71F6"/>
    <w:rsid w:val="005E037B"/>
    <w:rsid w:val="005E3504"/>
    <w:rsid w:val="005E4B92"/>
    <w:rsid w:val="00604B13"/>
    <w:rsid w:val="006051BE"/>
    <w:rsid w:val="0060705D"/>
    <w:rsid w:val="00611B4F"/>
    <w:rsid w:val="00615D75"/>
    <w:rsid w:val="00616A85"/>
    <w:rsid w:val="00627435"/>
    <w:rsid w:val="006309A7"/>
    <w:rsid w:val="0063142F"/>
    <w:rsid w:val="00632136"/>
    <w:rsid w:val="00640F9D"/>
    <w:rsid w:val="0064389D"/>
    <w:rsid w:val="006440B8"/>
    <w:rsid w:val="00654C60"/>
    <w:rsid w:val="00654F5F"/>
    <w:rsid w:val="00654FB3"/>
    <w:rsid w:val="00655E0E"/>
    <w:rsid w:val="00660985"/>
    <w:rsid w:val="00660DF7"/>
    <w:rsid w:val="00664D4B"/>
    <w:rsid w:val="006716B1"/>
    <w:rsid w:val="00672DB1"/>
    <w:rsid w:val="00673732"/>
    <w:rsid w:val="00673BB7"/>
    <w:rsid w:val="006766CC"/>
    <w:rsid w:val="00685B9A"/>
    <w:rsid w:val="0068686A"/>
    <w:rsid w:val="00693511"/>
    <w:rsid w:val="00696BD0"/>
    <w:rsid w:val="00697196"/>
    <w:rsid w:val="006A04EF"/>
    <w:rsid w:val="006A3EFC"/>
    <w:rsid w:val="006A6D17"/>
    <w:rsid w:val="006B23E7"/>
    <w:rsid w:val="006B4BBE"/>
    <w:rsid w:val="006B52EC"/>
    <w:rsid w:val="006B5335"/>
    <w:rsid w:val="006B55DA"/>
    <w:rsid w:val="006C17D9"/>
    <w:rsid w:val="006C1E9A"/>
    <w:rsid w:val="006C2F93"/>
    <w:rsid w:val="006D2ECC"/>
    <w:rsid w:val="006D3AEF"/>
    <w:rsid w:val="006E54DA"/>
    <w:rsid w:val="006E5890"/>
    <w:rsid w:val="006E5911"/>
    <w:rsid w:val="006F03FC"/>
    <w:rsid w:val="0070207D"/>
    <w:rsid w:val="00703A05"/>
    <w:rsid w:val="00704876"/>
    <w:rsid w:val="0071005B"/>
    <w:rsid w:val="007139B4"/>
    <w:rsid w:val="0071409D"/>
    <w:rsid w:val="00717B9D"/>
    <w:rsid w:val="007208A1"/>
    <w:rsid w:val="00720F87"/>
    <w:rsid w:val="00726DF5"/>
    <w:rsid w:val="007304C1"/>
    <w:rsid w:val="007306C1"/>
    <w:rsid w:val="00732CDD"/>
    <w:rsid w:val="00736880"/>
    <w:rsid w:val="00741804"/>
    <w:rsid w:val="00743E3E"/>
    <w:rsid w:val="007452B5"/>
    <w:rsid w:val="00746C46"/>
    <w:rsid w:val="0075204D"/>
    <w:rsid w:val="00757EE9"/>
    <w:rsid w:val="0076499C"/>
    <w:rsid w:val="00766770"/>
    <w:rsid w:val="00772B12"/>
    <w:rsid w:val="007849B1"/>
    <w:rsid w:val="00787235"/>
    <w:rsid w:val="00790BFF"/>
    <w:rsid w:val="007939AC"/>
    <w:rsid w:val="00793C1E"/>
    <w:rsid w:val="00797408"/>
    <w:rsid w:val="007A103F"/>
    <w:rsid w:val="007A5A79"/>
    <w:rsid w:val="007B112A"/>
    <w:rsid w:val="007B1B6D"/>
    <w:rsid w:val="007B2E73"/>
    <w:rsid w:val="007B5671"/>
    <w:rsid w:val="007B7125"/>
    <w:rsid w:val="007B7889"/>
    <w:rsid w:val="007C491E"/>
    <w:rsid w:val="007C4CEB"/>
    <w:rsid w:val="007D2C91"/>
    <w:rsid w:val="007D2DE3"/>
    <w:rsid w:val="007D48AB"/>
    <w:rsid w:val="007D5198"/>
    <w:rsid w:val="007D5D5A"/>
    <w:rsid w:val="007E0655"/>
    <w:rsid w:val="007E1825"/>
    <w:rsid w:val="007E4B82"/>
    <w:rsid w:val="007F394E"/>
    <w:rsid w:val="007F7E0D"/>
    <w:rsid w:val="00804F7B"/>
    <w:rsid w:val="008124A8"/>
    <w:rsid w:val="00812AC5"/>
    <w:rsid w:val="00813B8A"/>
    <w:rsid w:val="008221F0"/>
    <w:rsid w:val="00825A24"/>
    <w:rsid w:val="008271B2"/>
    <w:rsid w:val="00834EC1"/>
    <w:rsid w:val="008356AB"/>
    <w:rsid w:val="00835B0F"/>
    <w:rsid w:val="008368B5"/>
    <w:rsid w:val="008371DB"/>
    <w:rsid w:val="00844A4E"/>
    <w:rsid w:val="00845689"/>
    <w:rsid w:val="00846652"/>
    <w:rsid w:val="00851586"/>
    <w:rsid w:val="00852703"/>
    <w:rsid w:val="00852AA0"/>
    <w:rsid w:val="008530AB"/>
    <w:rsid w:val="00853ABA"/>
    <w:rsid w:val="0085405F"/>
    <w:rsid w:val="00856107"/>
    <w:rsid w:val="0085627E"/>
    <w:rsid w:val="00861F19"/>
    <w:rsid w:val="00862799"/>
    <w:rsid w:val="00873402"/>
    <w:rsid w:val="00890620"/>
    <w:rsid w:val="00892765"/>
    <w:rsid w:val="00893BD0"/>
    <w:rsid w:val="00897B6F"/>
    <w:rsid w:val="008A2735"/>
    <w:rsid w:val="008B033B"/>
    <w:rsid w:val="008B1EDF"/>
    <w:rsid w:val="008C7BAE"/>
    <w:rsid w:val="008C7CDC"/>
    <w:rsid w:val="008D6237"/>
    <w:rsid w:val="008E1DF4"/>
    <w:rsid w:val="008E3FEE"/>
    <w:rsid w:val="008E4B79"/>
    <w:rsid w:val="008E591C"/>
    <w:rsid w:val="008E64E0"/>
    <w:rsid w:val="008F3C21"/>
    <w:rsid w:val="008F5B0E"/>
    <w:rsid w:val="008F5DB5"/>
    <w:rsid w:val="008F66CC"/>
    <w:rsid w:val="008F6E2A"/>
    <w:rsid w:val="00900343"/>
    <w:rsid w:val="00904CB4"/>
    <w:rsid w:val="009057BE"/>
    <w:rsid w:val="00911541"/>
    <w:rsid w:val="00912D35"/>
    <w:rsid w:val="0091340A"/>
    <w:rsid w:val="00914840"/>
    <w:rsid w:val="009254CB"/>
    <w:rsid w:val="009307A2"/>
    <w:rsid w:val="00931660"/>
    <w:rsid w:val="009318E0"/>
    <w:rsid w:val="00933008"/>
    <w:rsid w:val="009377DC"/>
    <w:rsid w:val="00941B3C"/>
    <w:rsid w:val="00942524"/>
    <w:rsid w:val="00945C68"/>
    <w:rsid w:val="00952489"/>
    <w:rsid w:val="0095416E"/>
    <w:rsid w:val="00955792"/>
    <w:rsid w:val="00960152"/>
    <w:rsid w:val="00963254"/>
    <w:rsid w:val="009701FE"/>
    <w:rsid w:val="009704E8"/>
    <w:rsid w:val="00973161"/>
    <w:rsid w:val="00974426"/>
    <w:rsid w:val="00982918"/>
    <w:rsid w:val="00982BEB"/>
    <w:rsid w:val="00982E6B"/>
    <w:rsid w:val="00984E7A"/>
    <w:rsid w:val="0098559B"/>
    <w:rsid w:val="00996E34"/>
    <w:rsid w:val="009A6BEF"/>
    <w:rsid w:val="009B317A"/>
    <w:rsid w:val="009C038F"/>
    <w:rsid w:val="009C1859"/>
    <w:rsid w:val="009C258A"/>
    <w:rsid w:val="009C3FF6"/>
    <w:rsid w:val="009C716E"/>
    <w:rsid w:val="009D5009"/>
    <w:rsid w:val="009E2416"/>
    <w:rsid w:val="009F2489"/>
    <w:rsid w:val="009F37A3"/>
    <w:rsid w:val="009F5BD5"/>
    <w:rsid w:val="00A000D3"/>
    <w:rsid w:val="00A00CA8"/>
    <w:rsid w:val="00A02EA9"/>
    <w:rsid w:val="00A0398C"/>
    <w:rsid w:val="00A0643D"/>
    <w:rsid w:val="00A16BD3"/>
    <w:rsid w:val="00A1791B"/>
    <w:rsid w:val="00A20DF6"/>
    <w:rsid w:val="00A31B6B"/>
    <w:rsid w:val="00A432D0"/>
    <w:rsid w:val="00A447E0"/>
    <w:rsid w:val="00A449D1"/>
    <w:rsid w:val="00A459B1"/>
    <w:rsid w:val="00A54611"/>
    <w:rsid w:val="00A56724"/>
    <w:rsid w:val="00A6010F"/>
    <w:rsid w:val="00A6226E"/>
    <w:rsid w:val="00A66DC6"/>
    <w:rsid w:val="00A733F5"/>
    <w:rsid w:val="00A80898"/>
    <w:rsid w:val="00A80A9A"/>
    <w:rsid w:val="00A80B92"/>
    <w:rsid w:val="00A81622"/>
    <w:rsid w:val="00A92DC1"/>
    <w:rsid w:val="00A96492"/>
    <w:rsid w:val="00AA4214"/>
    <w:rsid w:val="00AB10DD"/>
    <w:rsid w:val="00AB6276"/>
    <w:rsid w:val="00AC0E4E"/>
    <w:rsid w:val="00AC15F0"/>
    <w:rsid w:val="00AC1763"/>
    <w:rsid w:val="00AC6E88"/>
    <w:rsid w:val="00AC726B"/>
    <w:rsid w:val="00AC7E40"/>
    <w:rsid w:val="00AD30F4"/>
    <w:rsid w:val="00AE6AAD"/>
    <w:rsid w:val="00AE741A"/>
    <w:rsid w:val="00AE7B1E"/>
    <w:rsid w:val="00AF3954"/>
    <w:rsid w:val="00AF4BDF"/>
    <w:rsid w:val="00AF74B3"/>
    <w:rsid w:val="00B00DD4"/>
    <w:rsid w:val="00B011DB"/>
    <w:rsid w:val="00B0502E"/>
    <w:rsid w:val="00B1000B"/>
    <w:rsid w:val="00B12C42"/>
    <w:rsid w:val="00B15D8E"/>
    <w:rsid w:val="00B2001D"/>
    <w:rsid w:val="00B32C9E"/>
    <w:rsid w:val="00B34201"/>
    <w:rsid w:val="00B34875"/>
    <w:rsid w:val="00B3729A"/>
    <w:rsid w:val="00B40512"/>
    <w:rsid w:val="00B44E0D"/>
    <w:rsid w:val="00B46877"/>
    <w:rsid w:val="00B47AC6"/>
    <w:rsid w:val="00B52787"/>
    <w:rsid w:val="00B56E5C"/>
    <w:rsid w:val="00B609BE"/>
    <w:rsid w:val="00B6180E"/>
    <w:rsid w:val="00B63A16"/>
    <w:rsid w:val="00B86786"/>
    <w:rsid w:val="00B92600"/>
    <w:rsid w:val="00B94D6C"/>
    <w:rsid w:val="00B975C9"/>
    <w:rsid w:val="00BA5E9F"/>
    <w:rsid w:val="00BB0989"/>
    <w:rsid w:val="00BB1BDB"/>
    <w:rsid w:val="00BC2D7F"/>
    <w:rsid w:val="00BC52E2"/>
    <w:rsid w:val="00BD646E"/>
    <w:rsid w:val="00BE616A"/>
    <w:rsid w:val="00BF0205"/>
    <w:rsid w:val="00BF24FE"/>
    <w:rsid w:val="00BF5734"/>
    <w:rsid w:val="00C032D3"/>
    <w:rsid w:val="00C0662C"/>
    <w:rsid w:val="00C10ECA"/>
    <w:rsid w:val="00C235E3"/>
    <w:rsid w:val="00C2438B"/>
    <w:rsid w:val="00C33DE6"/>
    <w:rsid w:val="00C35EF8"/>
    <w:rsid w:val="00C36E25"/>
    <w:rsid w:val="00C45715"/>
    <w:rsid w:val="00C527FA"/>
    <w:rsid w:val="00C546AD"/>
    <w:rsid w:val="00C54BF9"/>
    <w:rsid w:val="00C550CC"/>
    <w:rsid w:val="00C603EF"/>
    <w:rsid w:val="00C605A8"/>
    <w:rsid w:val="00C61A33"/>
    <w:rsid w:val="00C63773"/>
    <w:rsid w:val="00C6559C"/>
    <w:rsid w:val="00C67871"/>
    <w:rsid w:val="00C711AC"/>
    <w:rsid w:val="00C73E30"/>
    <w:rsid w:val="00C74734"/>
    <w:rsid w:val="00C76D3E"/>
    <w:rsid w:val="00C77022"/>
    <w:rsid w:val="00C831F6"/>
    <w:rsid w:val="00C85B8D"/>
    <w:rsid w:val="00C871CF"/>
    <w:rsid w:val="00C90F25"/>
    <w:rsid w:val="00C92AF6"/>
    <w:rsid w:val="00C9394D"/>
    <w:rsid w:val="00C93F40"/>
    <w:rsid w:val="00C9532F"/>
    <w:rsid w:val="00CB1EA1"/>
    <w:rsid w:val="00CC1CF1"/>
    <w:rsid w:val="00CC60EF"/>
    <w:rsid w:val="00CD0E03"/>
    <w:rsid w:val="00CD2F9A"/>
    <w:rsid w:val="00CD45AF"/>
    <w:rsid w:val="00CD675F"/>
    <w:rsid w:val="00CE003C"/>
    <w:rsid w:val="00CE299D"/>
    <w:rsid w:val="00CE405D"/>
    <w:rsid w:val="00CE771E"/>
    <w:rsid w:val="00CF3B79"/>
    <w:rsid w:val="00CF6F62"/>
    <w:rsid w:val="00D07CED"/>
    <w:rsid w:val="00D109DC"/>
    <w:rsid w:val="00D11C47"/>
    <w:rsid w:val="00D14FCD"/>
    <w:rsid w:val="00D16CF5"/>
    <w:rsid w:val="00D17E4E"/>
    <w:rsid w:val="00D23B30"/>
    <w:rsid w:val="00D257BC"/>
    <w:rsid w:val="00D26DE4"/>
    <w:rsid w:val="00D30C95"/>
    <w:rsid w:val="00D32F82"/>
    <w:rsid w:val="00D43441"/>
    <w:rsid w:val="00D45469"/>
    <w:rsid w:val="00D50307"/>
    <w:rsid w:val="00D56ACA"/>
    <w:rsid w:val="00D62321"/>
    <w:rsid w:val="00D63C4C"/>
    <w:rsid w:val="00D705A3"/>
    <w:rsid w:val="00D7158C"/>
    <w:rsid w:val="00D7230B"/>
    <w:rsid w:val="00D759F3"/>
    <w:rsid w:val="00D75AE5"/>
    <w:rsid w:val="00D76131"/>
    <w:rsid w:val="00D7777B"/>
    <w:rsid w:val="00D877E7"/>
    <w:rsid w:val="00D87CD8"/>
    <w:rsid w:val="00D902CF"/>
    <w:rsid w:val="00D943EF"/>
    <w:rsid w:val="00D9579F"/>
    <w:rsid w:val="00DA249C"/>
    <w:rsid w:val="00DA400E"/>
    <w:rsid w:val="00DA6D18"/>
    <w:rsid w:val="00DC0E15"/>
    <w:rsid w:val="00DD070A"/>
    <w:rsid w:val="00DD17B3"/>
    <w:rsid w:val="00DD2330"/>
    <w:rsid w:val="00DD3187"/>
    <w:rsid w:val="00DD69B2"/>
    <w:rsid w:val="00DF053F"/>
    <w:rsid w:val="00DF59B3"/>
    <w:rsid w:val="00E04407"/>
    <w:rsid w:val="00E0582C"/>
    <w:rsid w:val="00E06C00"/>
    <w:rsid w:val="00E06E84"/>
    <w:rsid w:val="00E10F57"/>
    <w:rsid w:val="00E153AD"/>
    <w:rsid w:val="00E15A3D"/>
    <w:rsid w:val="00E204B2"/>
    <w:rsid w:val="00E252D9"/>
    <w:rsid w:val="00E3459F"/>
    <w:rsid w:val="00E40019"/>
    <w:rsid w:val="00E42AD4"/>
    <w:rsid w:val="00E46404"/>
    <w:rsid w:val="00E466E4"/>
    <w:rsid w:val="00E4795B"/>
    <w:rsid w:val="00E5049A"/>
    <w:rsid w:val="00E5513C"/>
    <w:rsid w:val="00E5575E"/>
    <w:rsid w:val="00E64474"/>
    <w:rsid w:val="00E661D4"/>
    <w:rsid w:val="00E71E11"/>
    <w:rsid w:val="00E73788"/>
    <w:rsid w:val="00E81659"/>
    <w:rsid w:val="00E81E5F"/>
    <w:rsid w:val="00E83052"/>
    <w:rsid w:val="00E857B1"/>
    <w:rsid w:val="00E85C2C"/>
    <w:rsid w:val="00E90B82"/>
    <w:rsid w:val="00E936CB"/>
    <w:rsid w:val="00EA1C4A"/>
    <w:rsid w:val="00EA217D"/>
    <w:rsid w:val="00EA2796"/>
    <w:rsid w:val="00EA4B1B"/>
    <w:rsid w:val="00EA5BE2"/>
    <w:rsid w:val="00EA6792"/>
    <w:rsid w:val="00EB0624"/>
    <w:rsid w:val="00EB4941"/>
    <w:rsid w:val="00EC5A6F"/>
    <w:rsid w:val="00EC6748"/>
    <w:rsid w:val="00ED6937"/>
    <w:rsid w:val="00ED6AD3"/>
    <w:rsid w:val="00EE1DB4"/>
    <w:rsid w:val="00EE2164"/>
    <w:rsid w:val="00EE645A"/>
    <w:rsid w:val="00EF019F"/>
    <w:rsid w:val="00EF201F"/>
    <w:rsid w:val="00EF40FD"/>
    <w:rsid w:val="00F0031F"/>
    <w:rsid w:val="00F04123"/>
    <w:rsid w:val="00F04AA5"/>
    <w:rsid w:val="00F104E7"/>
    <w:rsid w:val="00F171BB"/>
    <w:rsid w:val="00F17A80"/>
    <w:rsid w:val="00F200DD"/>
    <w:rsid w:val="00F251F6"/>
    <w:rsid w:val="00F27F3B"/>
    <w:rsid w:val="00F314B1"/>
    <w:rsid w:val="00F31682"/>
    <w:rsid w:val="00F353C0"/>
    <w:rsid w:val="00F4180E"/>
    <w:rsid w:val="00F4206C"/>
    <w:rsid w:val="00F436E8"/>
    <w:rsid w:val="00F45F00"/>
    <w:rsid w:val="00F45F95"/>
    <w:rsid w:val="00F52FB3"/>
    <w:rsid w:val="00F579BF"/>
    <w:rsid w:val="00F6290B"/>
    <w:rsid w:val="00F62BC4"/>
    <w:rsid w:val="00F6393B"/>
    <w:rsid w:val="00F71715"/>
    <w:rsid w:val="00F730E6"/>
    <w:rsid w:val="00F735B8"/>
    <w:rsid w:val="00F76263"/>
    <w:rsid w:val="00F81A9E"/>
    <w:rsid w:val="00F83740"/>
    <w:rsid w:val="00F91120"/>
    <w:rsid w:val="00FA0AAA"/>
    <w:rsid w:val="00FA0F33"/>
    <w:rsid w:val="00FA0FDE"/>
    <w:rsid w:val="00FA5861"/>
    <w:rsid w:val="00FB1409"/>
    <w:rsid w:val="00FC04AE"/>
    <w:rsid w:val="00FC3E9E"/>
    <w:rsid w:val="00FC510E"/>
    <w:rsid w:val="00FC6854"/>
    <w:rsid w:val="00FD122E"/>
    <w:rsid w:val="00FD7DD9"/>
    <w:rsid w:val="00FF6035"/>
    <w:rsid w:val="00FF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1BC8AF-91CA-4773-A930-FE9343C3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F8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F394E"/>
    <w:pPr>
      <w:spacing w:line="140" w:lineRule="exact"/>
    </w:pPr>
    <w:rPr>
      <w:sz w:val="10"/>
    </w:rPr>
  </w:style>
  <w:style w:type="paragraph" w:styleId="Kopfzeile">
    <w:name w:val="header"/>
    <w:basedOn w:val="Standard"/>
    <w:link w:val="KopfzeileZchn"/>
    <w:uiPriority w:val="99"/>
    <w:rsid w:val="00616A85"/>
    <w:pPr>
      <w:tabs>
        <w:tab w:val="center" w:pos="4536"/>
        <w:tab w:val="right" w:pos="9072"/>
      </w:tabs>
      <w:spacing w:before="120" w:after="120"/>
      <w:jc w:val="both"/>
    </w:pPr>
    <w:rPr>
      <w:sz w:val="24"/>
    </w:rPr>
  </w:style>
  <w:style w:type="paragraph" w:customStyle="1" w:styleId="KIT-Absatz">
    <w:name w:val="KIT-Absatz"/>
    <w:basedOn w:val="Standard"/>
    <w:link w:val="KIT-AbsatzZchn"/>
    <w:rsid w:val="00491B29"/>
    <w:pPr>
      <w:spacing w:line="280" w:lineRule="exact"/>
    </w:pPr>
    <w:rPr>
      <w:sz w:val="18"/>
    </w:rPr>
  </w:style>
  <w:style w:type="paragraph" w:customStyle="1" w:styleId="FZK-Adresse">
    <w:name w:val="FZK-Adresse"/>
    <w:basedOn w:val="Standard"/>
    <w:rsid w:val="00616A85"/>
    <w:rPr>
      <w:sz w:val="22"/>
    </w:rPr>
  </w:style>
  <w:style w:type="character" w:customStyle="1" w:styleId="Krechts">
    <w:name w:val="Krechts"/>
    <w:basedOn w:val="Absatz-Standardschriftart"/>
    <w:rsid w:val="00616A85"/>
    <w:rPr>
      <w:rFonts w:ascii="Arial" w:hAnsi="Arial"/>
      <w:sz w:val="20"/>
    </w:rPr>
  </w:style>
  <w:style w:type="character" w:styleId="Hyperlink">
    <w:name w:val="Hyperlink"/>
    <w:basedOn w:val="Absatz-Standardschriftart"/>
    <w:rsid w:val="00616A85"/>
    <w:rPr>
      <w:color w:val="0000FF"/>
      <w:u w:val="single"/>
    </w:rPr>
  </w:style>
  <w:style w:type="paragraph" w:customStyle="1" w:styleId="Cert-Logo">
    <w:name w:val="Cert-Logo"/>
    <w:rsid w:val="00616A85"/>
    <w:pPr>
      <w:spacing w:after="240"/>
      <w:ind w:right="1134"/>
    </w:pPr>
    <w:rPr>
      <w:rFonts w:ascii="Arial" w:hAnsi="Arial"/>
      <w:sz w:val="22"/>
    </w:rPr>
  </w:style>
  <w:style w:type="paragraph" w:customStyle="1" w:styleId="FZK-Logo">
    <w:name w:val="FZK-Logo"/>
    <w:rsid w:val="00616A85"/>
  </w:style>
  <w:style w:type="paragraph" w:customStyle="1" w:styleId="FormatvorlageFuzeileLinks">
    <w:name w:val="Formatvorlage Fußzeile + Links"/>
    <w:basedOn w:val="Standard"/>
    <w:autoRedefine/>
    <w:rsid w:val="00396620"/>
    <w:pPr>
      <w:tabs>
        <w:tab w:val="center" w:pos="4536"/>
        <w:tab w:val="right" w:pos="9072"/>
      </w:tabs>
    </w:pPr>
    <w:rPr>
      <w:sz w:val="10"/>
    </w:rPr>
  </w:style>
  <w:style w:type="paragraph" w:customStyle="1" w:styleId="Erstelltvon">
    <w:name w:val="Erstellt von"/>
    <w:rsid w:val="00616A85"/>
    <w:rPr>
      <w:sz w:val="24"/>
      <w:szCs w:val="24"/>
    </w:rPr>
  </w:style>
  <w:style w:type="table" w:styleId="Tabellenraster">
    <w:name w:val="Table Grid"/>
    <w:basedOn w:val="NormaleTabelle"/>
    <w:rsid w:val="00615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T-Absatz8ptFettZeilenabstandGenau1075pt">
    <w:name w:val="KIT-Absatz 8 pt Fett Zeilenabstand:  Genau 1075 pt"/>
    <w:basedOn w:val="Standard"/>
    <w:rsid w:val="0035318F"/>
    <w:pPr>
      <w:spacing w:line="215" w:lineRule="exact"/>
    </w:pPr>
    <w:rPr>
      <w:b/>
      <w:bCs/>
      <w:sz w:val="16"/>
    </w:rPr>
  </w:style>
  <w:style w:type="paragraph" w:customStyle="1" w:styleId="KIT-Absatz9ptRechts15cmZeilenabstandGenau13">
    <w:name w:val="KIT-Absatz + 9 pt Rechts:  15 cm Zeilenabstand:  Genau 13 ..."/>
    <w:basedOn w:val="KIT-Absatz"/>
    <w:rsid w:val="00F71715"/>
    <w:pPr>
      <w:spacing w:line="260" w:lineRule="exact"/>
      <w:ind w:right="851"/>
    </w:pPr>
  </w:style>
  <w:style w:type="paragraph" w:styleId="Sprechblasentext">
    <w:name w:val="Balloon Text"/>
    <w:basedOn w:val="Standard"/>
    <w:semiHidden/>
    <w:rsid w:val="00F83740"/>
    <w:rPr>
      <w:rFonts w:ascii="Tahoma" w:hAnsi="Tahoma" w:cs="Tahoma"/>
      <w:sz w:val="16"/>
      <w:szCs w:val="16"/>
    </w:rPr>
  </w:style>
  <w:style w:type="character" w:styleId="Seitenzahl">
    <w:name w:val="page number"/>
    <w:basedOn w:val="Absatz-Standardschriftart"/>
    <w:rsid w:val="00C527FA"/>
  </w:style>
  <w:style w:type="paragraph" w:customStyle="1" w:styleId="Formatvorlage">
    <w:name w:val="Formatvorlage"/>
    <w:basedOn w:val="KIT-Absatz"/>
    <w:rsid w:val="00F171BB"/>
    <w:pPr>
      <w:spacing w:line="300" w:lineRule="exact"/>
    </w:pPr>
    <w:rPr>
      <w:sz w:val="12"/>
      <w:szCs w:val="12"/>
    </w:rPr>
  </w:style>
  <w:style w:type="paragraph" w:customStyle="1" w:styleId="Formatvorlage1">
    <w:name w:val="Formatvorlage1"/>
    <w:basedOn w:val="KIT-Absatz"/>
    <w:next w:val="Formatvorlage"/>
    <w:rsid w:val="00F171BB"/>
    <w:pPr>
      <w:spacing w:line="300" w:lineRule="exact"/>
    </w:pPr>
    <w:rPr>
      <w:b/>
      <w:sz w:val="30"/>
      <w:szCs w:val="30"/>
    </w:rPr>
  </w:style>
  <w:style w:type="character" w:customStyle="1" w:styleId="KopfzeileZchn">
    <w:name w:val="Kopfzeile Zchn"/>
    <w:basedOn w:val="Absatz-Standardschriftart"/>
    <w:link w:val="Kopfzeile"/>
    <w:uiPriority w:val="99"/>
    <w:rsid w:val="00FA5861"/>
    <w:rPr>
      <w:rFonts w:ascii="Arial" w:hAnsi="Arial"/>
      <w:sz w:val="24"/>
    </w:rPr>
  </w:style>
  <w:style w:type="character" w:customStyle="1" w:styleId="FuzeileZchn">
    <w:name w:val="Fußzeile Zchn"/>
    <w:basedOn w:val="Absatz-Standardschriftart"/>
    <w:link w:val="Fuzeile"/>
    <w:uiPriority w:val="99"/>
    <w:locked/>
    <w:rsid w:val="007D2C91"/>
    <w:rPr>
      <w:rFonts w:ascii="Arial" w:hAnsi="Arial"/>
      <w:sz w:val="10"/>
    </w:rPr>
  </w:style>
  <w:style w:type="character" w:customStyle="1" w:styleId="KIT-AbsatzZchn">
    <w:name w:val="KIT-Absatz Zchn"/>
    <w:basedOn w:val="Absatz-Standardschriftart"/>
    <w:link w:val="KIT-Absatz"/>
    <w:rsid w:val="007D2C9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1\AppData\Local\Temp\KIT-Brief-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SCC-Hilfe">
        <group id="SimpleControls" label="SCC">
          <button id="Button1" size="normal" imageMso="Head" label="Angaben im Briefkopf aktualisieren" onAction="RibbonXOnAction" tag="FZKKopf_aktualisier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C61A-D898-468A-B12F-BB526EEA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KIT-Brief-1</Template>
  <TotalTime>0</TotalTime>
  <Pages>2</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KIT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Sylvia Gelsok</dc:creator>
  <cp:lastModifiedBy>Gudrun Volz</cp:lastModifiedBy>
  <cp:revision>3</cp:revision>
  <cp:lastPrinted>2015-09-08T12:32:00Z</cp:lastPrinted>
  <dcterms:created xsi:type="dcterms:W3CDTF">2015-09-08T12:20:00Z</dcterms:created>
  <dcterms:modified xsi:type="dcterms:W3CDTF">2015-09-08T12:34:00Z</dcterms:modified>
</cp:coreProperties>
</file>